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A2B99" w14:textId="77777777" w:rsidR="001B72FD" w:rsidRPr="00F22098" w:rsidRDefault="001B72FD" w:rsidP="00163138">
      <w:pPr>
        <w:pStyle w:val="Default"/>
        <w:jc w:val="center"/>
        <w:rPr>
          <w:b/>
          <w:color w:val="auto"/>
          <w:sz w:val="22"/>
          <w:szCs w:val="22"/>
        </w:rPr>
      </w:pPr>
    </w:p>
    <w:p w14:paraId="4A280AA7" w14:textId="77777777" w:rsidR="00163138" w:rsidRPr="00C16876" w:rsidRDefault="00163138" w:rsidP="00163138">
      <w:pPr>
        <w:spacing w:line="360" w:lineRule="auto"/>
        <w:jc w:val="center"/>
        <w:rPr>
          <w:rFonts w:ascii="Calibri" w:hAnsi="Calibri" w:cs="Calibri"/>
          <w:b/>
          <w:smallCaps/>
          <w:sz w:val="24"/>
          <w:szCs w:val="24"/>
          <w:u w:val="single"/>
        </w:rPr>
      </w:pPr>
      <w:r w:rsidRPr="00C16876">
        <w:rPr>
          <w:rFonts w:ascii="Calibri" w:hAnsi="Calibri" w:cs="Calibri"/>
          <w:b/>
          <w:smallCaps/>
          <w:sz w:val="24"/>
          <w:szCs w:val="24"/>
          <w:u w:val="single"/>
        </w:rPr>
        <w:t>Formularz rekrutacyjny</w:t>
      </w:r>
    </w:p>
    <w:p w14:paraId="7D2D8EB8" w14:textId="77777777" w:rsidR="00163138" w:rsidRPr="00C16876" w:rsidRDefault="00163138" w:rsidP="00163138">
      <w:pPr>
        <w:rPr>
          <w:rFonts w:ascii="Calibri" w:hAnsi="Calibri" w:cs="Calibri"/>
          <w:b/>
          <w:smallCaps/>
        </w:rPr>
      </w:pPr>
      <w:r w:rsidRPr="00C16876">
        <w:rPr>
          <w:rFonts w:ascii="Calibri" w:hAnsi="Calibri" w:cs="Calibri"/>
          <w:b/>
          <w:smallCaps/>
        </w:rPr>
        <w:t>Wypełnia Organizator</w:t>
      </w:r>
    </w:p>
    <w:p w14:paraId="57C911D1" w14:textId="77777777" w:rsidR="00163138" w:rsidRPr="00C16876" w:rsidRDefault="00163138" w:rsidP="00163138">
      <w:pPr>
        <w:jc w:val="center"/>
        <w:rPr>
          <w:rFonts w:ascii="Calibri" w:hAnsi="Calibri" w:cs="Calibri"/>
          <w:b/>
          <w:smallCaps/>
        </w:rPr>
      </w:pPr>
    </w:p>
    <w:tbl>
      <w:tblPr>
        <w:tblpPr w:leftFromText="141" w:rightFromText="141" w:vertAnchor="text" w:horzAnchor="margin" w:tblpXSpec="center" w:tblpY="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167"/>
        <w:gridCol w:w="7319"/>
      </w:tblGrid>
      <w:tr w:rsidR="00163138" w:rsidRPr="00C16876" w14:paraId="09EDB3DF" w14:textId="77777777" w:rsidTr="009402FB">
        <w:trPr>
          <w:trHeight w:val="362"/>
        </w:trPr>
        <w:tc>
          <w:tcPr>
            <w:tcW w:w="2246" w:type="dxa"/>
            <w:shd w:val="pct5" w:color="auto" w:fill="FFFFFF"/>
            <w:vAlign w:val="center"/>
            <w:hideMark/>
          </w:tcPr>
          <w:p w14:paraId="57BD6B32" w14:textId="77777777" w:rsidR="00163138" w:rsidRPr="00C16876" w:rsidRDefault="00163138" w:rsidP="00DE43B3">
            <w:pPr>
              <w:rPr>
                <w:rFonts w:ascii="Calibri" w:hAnsi="Calibri" w:cs="Calibri"/>
                <w:b/>
                <w:caps/>
              </w:rPr>
            </w:pPr>
            <w:r w:rsidRPr="00C16876">
              <w:rPr>
                <w:rFonts w:ascii="Calibri" w:hAnsi="Calibri" w:cs="Calibri"/>
                <w:b/>
              </w:rPr>
              <w:t>Beneficjent</w:t>
            </w:r>
          </w:p>
        </w:tc>
        <w:tc>
          <w:tcPr>
            <w:tcW w:w="7608" w:type="dxa"/>
            <w:shd w:val="pct5" w:color="auto" w:fill="FFFFFF"/>
            <w:vAlign w:val="center"/>
            <w:hideMark/>
          </w:tcPr>
          <w:p w14:paraId="18C64910" w14:textId="77777777" w:rsidR="00163138" w:rsidRPr="00C16876" w:rsidRDefault="00163138" w:rsidP="00DE43B3">
            <w:pPr>
              <w:ind w:right="-67"/>
              <w:rPr>
                <w:rFonts w:ascii="Calibri" w:hAnsi="Calibri" w:cs="Calibri"/>
                <w:b/>
                <w:caps/>
                <w:lang w:val="en-US"/>
              </w:rPr>
            </w:pPr>
            <w:r w:rsidRPr="00C16876">
              <w:rPr>
                <w:rFonts w:ascii="Calibri" w:hAnsi="Calibri" w:cs="Calibri"/>
                <w:b/>
                <w:caps/>
                <w:lang w:val="en-US"/>
              </w:rPr>
              <w:t xml:space="preserve">Lubelski ośrodek samopomocy </w:t>
            </w:r>
          </w:p>
        </w:tc>
      </w:tr>
      <w:tr w:rsidR="00163138" w:rsidRPr="00C16876" w14:paraId="50535D84" w14:textId="77777777" w:rsidTr="009402FB">
        <w:trPr>
          <w:trHeight w:val="295"/>
        </w:trPr>
        <w:tc>
          <w:tcPr>
            <w:tcW w:w="2246" w:type="dxa"/>
            <w:shd w:val="pct5" w:color="auto" w:fill="FFFFFF"/>
            <w:vAlign w:val="center"/>
            <w:hideMark/>
          </w:tcPr>
          <w:p w14:paraId="7F1A294E" w14:textId="77777777" w:rsidR="00163138" w:rsidRPr="00C16876" w:rsidRDefault="00163138" w:rsidP="00DE43B3">
            <w:pPr>
              <w:rPr>
                <w:rFonts w:ascii="Calibri" w:hAnsi="Calibri" w:cs="Calibri"/>
                <w:b/>
              </w:rPr>
            </w:pPr>
            <w:r w:rsidRPr="00C16876">
              <w:rPr>
                <w:rFonts w:ascii="Calibri" w:hAnsi="Calibri" w:cs="Calibri"/>
                <w:b/>
              </w:rPr>
              <w:t xml:space="preserve">Tytuł projektu </w:t>
            </w:r>
          </w:p>
        </w:tc>
        <w:tc>
          <w:tcPr>
            <w:tcW w:w="7608" w:type="dxa"/>
            <w:shd w:val="pct5" w:color="auto" w:fill="FFFFFF"/>
            <w:vAlign w:val="center"/>
            <w:hideMark/>
          </w:tcPr>
          <w:p w14:paraId="29AF977D" w14:textId="3F3AB940" w:rsidR="00163138" w:rsidRPr="00C16876" w:rsidRDefault="00310C44" w:rsidP="00310C44">
            <w:pPr>
              <w:ind w:right="-6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Edukacja przyszłości w Nałęczowie</w:t>
            </w:r>
          </w:p>
        </w:tc>
      </w:tr>
      <w:tr w:rsidR="00163138" w:rsidRPr="00C16876" w14:paraId="758A60B2" w14:textId="77777777" w:rsidTr="009402FB">
        <w:trPr>
          <w:trHeight w:val="332"/>
        </w:trPr>
        <w:tc>
          <w:tcPr>
            <w:tcW w:w="2246" w:type="dxa"/>
            <w:shd w:val="pct5" w:color="auto" w:fill="FFFFFF"/>
            <w:vAlign w:val="center"/>
            <w:hideMark/>
          </w:tcPr>
          <w:p w14:paraId="29377941" w14:textId="77777777" w:rsidR="00163138" w:rsidRPr="00C16876" w:rsidRDefault="00163138" w:rsidP="00DE43B3">
            <w:pPr>
              <w:rPr>
                <w:rFonts w:ascii="Calibri" w:hAnsi="Calibri" w:cs="Calibri"/>
                <w:b/>
              </w:rPr>
            </w:pPr>
            <w:r w:rsidRPr="00C16876">
              <w:rPr>
                <w:rFonts w:ascii="Calibri" w:hAnsi="Calibri" w:cs="Calibri"/>
                <w:b/>
              </w:rPr>
              <w:t xml:space="preserve">Wpłynęło dnia </w:t>
            </w:r>
          </w:p>
        </w:tc>
        <w:tc>
          <w:tcPr>
            <w:tcW w:w="7608" w:type="dxa"/>
            <w:shd w:val="pct5" w:color="auto" w:fill="FFFFFF"/>
            <w:vAlign w:val="center"/>
          </w:tcPr>
          <w:p w14:paraId="50338675" w14:textId="77777777" w:rsidR="00163138" w:rsidRPr="00C16876" w:rsidRDefault="00163138" w:rsidP="00DE43B3">
            <w:pPr>
              <w:ind w:right="-67"/>
              <w:rPr>
                <w:rFonts w:ascii="Calibri" w:hAnsi="Calibri" w:cs="Calibri"/>
              </w:rPr>
            </w:pPr>
          </w:p>
          <w:p w14:paraId="63BA1A28" w14:textId="77777777" w:rsidR="00163138" w:rsidRPr="00C16876" w:rsidRDefault="00163138" w:rsidP="00DE43B3">
            <w:pPr>
              <w:ind w:right="-67"/>
              <w:rPr>
                <w:rFonts w:ascii="Calibri" w:hAnsi="Calibri" w:cs="Calibri"/>
              </w:rPr>
            </w:pPr>
          </w:p>
        </w:tc>
      </w:tr>
      <w:tr w:rsidR="00163138" w:rsidRPr="00C16876" w14:paraId="54C1F35E" w14:textId="77777777" w:rsidTr="009402FB">
        <w:trPr>
          <w:trHeight w:val="275"/>
        </w:trPr>
        <w:tc>
          <w:tcPr>
            <w:tcW w:w="2246" w:type="dxa"/>
            <w:shd w:val="pct5" w:color="auto" w:fill="FFFFFF"/>
            <w:vAlign w:val="center"/>
            <w:hideMark/>
          </w:tcPr>
          <w:p w14:paraId="58AC89A5" w14:textId="77777777" w:rsidR="00163138" w:rsidRPr="00C16876" w:rsidRDefault="00163138" w:rsidP="00DE43B3">
            <w:pPr>
              <w:rPr>
                <w:rFonts w:ascii="Calibri" w:hAnsi="Calibri" w:cs="Calibri"/>
                <w:b/>
              </w:rPr>
            </w:pPr>
            <w:r w:rsidRPr="00C16876">
              <w:rPr>
                <w:rFonts w:ascii="Calibri" w:hAnsi="Calibri" w:cs="Calibri"/>
                <w:b/>
              </w:rPr>
              <w:t>Podpis osoby przyjmującej</w:t>
            </w:r>
          </w:p>
        </w:tc>
        <w:tc>
          <w:tcPr>
            <w:tcW w:w="7608" w:type="dxa"/>
            <w:shd w:val="pct5" w:color="auto" w:fill="FFFFFF"/>
            <w:vAlign w:val="bottom"/>
          </w:tcPr>
          <w:p w14:paraId="6E2957E1" w14:textId="77777777" w:rsidR="00163138" w:rsidRPr="00C16876" w:rsidRDefault="00163138" w:rsidP="00DE43B3">
            <w:pPr>
              <w:ind w:right="-67"/>
              <w:rPr>
                <w:rFonts w:ascii="Calibri" w:hAnsi="Calibri" w:cs="Calibri"/>
              </w:rPr>
            </w:pPr>
          </w:p>
          <w:p w14:paraId="431D43E1" w14:textId="77777777" w:rsidR="00163138" w:rsidRPr="00C16876" w:rsidRDefault="00163138" w:rsidP="00DE43B3">
            <w:pPr>
              <w:ind w:right="-67"/>
              <w:rPr>
                <w:rFonts w:ascii="Calibri" w:hAnsi="Calibri" w:cs="Calibri"/>
              </w:rPr>
            </w:pPr>
          </w:p>
        </w:tc>
      </w:tr>
    </w:tbl>
    <w:p w14:paraId="2FA234D1" w14:textId="77777777" w:rsidR="00163138" w:rsidRPr="00C16876" w:rsidRDefault="00163138" w:rsidP="00163138">
      <w:pPr>
        <w:spacing w:line="360" w:lineRule="auto"/>
        <w:rPr>
          <w:rFonts w:ascii="Calibri" w:hAnsi="Calibri" w:cs="Calibri"/>
          <w:b/>
          <w:smallCaps/>
        </w:rPr>
      </w:pPr>
    </w:p>
    <w:p w14:paraId="7CD0FD54" w14:textId="77777777" w:rsidR="00163138" w:rsidRPr="00C16876" w:rsidRDefault="00163138" w:rsidP="00163138">
      <w:pPr>
        <w:spacing w:line="360" w:lineRule="auto"/>
        <w:rPr>
          <w:rFonts w:ascii="Calibri" w:hAnsi="Calibri" w:cs="Calibri"/>
          <w:b/>
          <w:smallCaps/>
        </w:rPr>
      </w:pPr>
      <w:r w:rsidRPr="00C16876">
        <w:rPr>
          <w:rFonts w:ascii="Calibri" w:hAnsi="Calibri" w:cs="Calibri"/>
          <w:b/>
          <w:smallCaps/>
        </w:rPr>
        <w:t>Wypełnia Uczestnik/Uczestniczka</w:t>
      </w:r>
    </w:p>
    <w:p w14:paraId="789383B0" w14:textId="77777777" w:rsidR="00163138" w:rsidRPr="00C16876" w:rsidRDefault="00163138" w:rsidP="00163138">
      <w:pPr>
        <w:spacing w:line="360" w:lineRule="auto"/>
        <w:rPr>
          <w:rFonts w:ascii="Calibri" w:hAnsi="Calibri" w:cs="Calibri"/>
          <w:b/>
        </w:rPr>
      </w:pPr>
      <w:r w:rsidRPr="00C16876">
        <w:rPr>
          <w:rFonts w:ascii="Calibri" w:hAnsi="Calibri" w:cs="Calibri"/>
        </w:rPr>
        <w:t>(</w:t>
      </w:r>
      <w:r w:rsidRPr="00C16876">
        <w:rPr>
          <w:rFonts w:ascii="Calibri" w:hAnsi="Calibri" w:cs="Calibri"/>
          <w:b/>
        </w:rPr>
        <w:t>Prosimy o wypełnienie wszystkich pól formularza czytelnie, drukowanymi literami lub elektronicznie)</w:t>
      </w:r>
    </w:p>
    <w:tbl>
      <w:tblPr>
        <w:tblpPr w:leftFromText="141" w:rightFromText="141" w:vertAnchor="text" w:horzAnchor="margin" w:tblpXSpec="center" w:tblpY="20"/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shd w:val="clear" w:color="auto" w:fill="E6E6E6"/>
        <w:tblLook w:val="01E0" w:firstRow="1" w:lastRow="1" w:firstColumn="1" w:lastColumn="1" w:noHBand="0" w:noVBand="0"/>
      </w:tblPr>
      <w:tblGrid>
        <w:gridCol w:w="1822"/>
        <w:gridCol w:w="730"/>
        <w:gridCol w:w="581"/>
        <w:gridCol w:w="152"/>
        <w:gridCol w:w="744"/>
        <w:gridCol w:w="414"/>
        <w:gridCol w:w="330"/>
        <w:gridCol w:w="469"/>
        <w:gridCol w:w="275"/>
        <w:gridCol w:w="194"/>
        <w:gridCol w:w="550"/>
        <w:gridCol w:w="744"/>
        <w:gridCol w:w="474"/>
        <w:gridCol w:w="241"/>
        <w:gridCol w:w="660"/>
        <w:gridCol w:w="184"/>
        <w:gridCol w:w="357"/>
        <w:gridCol w:w="565"/>
      </w:tblGrid>
      <w:tr w:rsidR="00163138" w:rsidRPr="00C16876" w14:paraId="1DCA98A0" w14:textId="77777777" w:rsidTr="009402FB">
        <w:trPr>
          <w:trHeight w:val="559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E2FE0A9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  <w:b/>
                <w:caps/>
                <w:smallCaps/>
              </w:rPr>
            </w:pPr>
            <w:r w:rsidRPr="00C16876">
              <w:rPr>
                <w:rFonts w:ascii="Calibri" w:hAnsi="Calibri" w:cs="Calibri"/>
                <w:b/>
                <w:caps/>
                <w:smallCaps/>
              </w:rPr>
              <w:t>I. Dane Kandydata/kandydatki</w:t>
            </w:r>
          </w:p>
        </w:tc>
      </w:tr>
      <w:tr w:rsidR="00163138" w:rsidRPr="00C16876" w14:paraId="573C7C98" w14:textId="77777777" w:rsidTr="009402FB">
        <w:trPr>
          <w:trHeight w:val="553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04DF4D1" w14:textId="77777777" w:rsidR="00163138" w:rsidRPr="00C16876" w:rsidRDefault="00163138" w:rsidP="00DE43B3">
            <w:pPr>
              <w:rPr>
                <w:rFonts w:ascii="Calibri" w:hAnsi="Calibri" w:cs="Calibri"/>
                <w:b/>
              </w:rPr>
            </w:pPr>
            <w:r w:rsidRPr="00C16876">
              <w:rPr>
                <w:rFonts w:ascii="Calibri" w:hAnsi="Calibri" w:cs="Calibri"/>
                <w:b/>
              </w:rPr>
              <w:t>Imię (imiona)</w:t>
            </w:r>
          </w:p>
        </w:tc>
        <w:tc>
          <w:tcPr>
            <w:tcW w:w="403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59C5D" w14:textId="77777777" w:rsidR="00163138" w:rsidRPr="00C16876" w:rsidRDefault="00163138" w:rsidP="009402FB">
            <w:pPr>
              <w:rPr>
                <w:rFonts w:ascii="Calibri" w:hAnsi="Calibri" w:cs="Calibri"/>
              </w:rPr>
            </w:pPr>
          </w:p>
        </w:tc>
      </w:tr>
      <w:tr w:rsidR="00163138" w:rsidRPr="00C16876" w14:paraId="20A91598" w14:textId="77777777" w:rsidTr="009402FB">
        <w:trPr>
          <w:trHeight w:val="549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684AF28" w14:textId="77777777" w:rsidR="00163138" w:rsidRPr="00C16876" w:rsidRDefault="00163138" w:rsidP="00DE43B3">
            <w:pPr>
              <w:rPr>
                <w:rFonts w:ascii="Calibri" w:hAnsi="Calibri" w:cs="Calibri"/>
                <w:b/>
              </w:rPr>
            </w:pPr>
            <w:r w:rsidRPr="00C16876">
              <w:rPr>
                <w:rFonts w:ascii="Calibri" w:hAnsi="Calibri" w:cs="Calibri"/>
                <w:b/>
              </w:rPr>
              <w:t>Nazwisko</w:t>
            </w:r>
          </w:p>
        </w:tc>
        <w:tc>
          <w:tcPr>
            <w:tcW w:w="403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0667F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</w:p>
        </w:tc>
      </w:tr>
      <w:tr w:rsidR="00163138" w:rsidRPr="00C16876" w14:paraId="2746A81B" w14:textId="77777777" w:rsidTr="009402FB">
        <w:trPr>
          <w:trHeight w:val="568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1AE1AA6" w14:textId="77777777" w:rsidR="00163138" w:rsidRPr="00C16876" w:rsidRDefault="00163138" w:rsidP="00DE43B3">
            <w:pPr>
              <w:rPr>
                <w:rFonts w:ascii="Calibri" w:hAnsi="Calibri" w:cs="Calibri"/>
                <w:b/>
              </w:rPr>
            </w:pPr>
            <w:r w:rsidRPr="00C16876">
              <w:rPr>
                <w:rFonts w:ascii="Calibri" w:hAnsi="Calibri" w:cs="Calibri"/>
                <w:b/>
              </w:rPr>
              <w:t>Płeć</w:t>
            </w:r>
          </w:p>
        </w:tc>
        <w:tc>
          <w:tcPr>
            <w:tcW w:w="18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0733D" w14:textId="5B532EF7" w:rsidR="00163138" w:rsidRPr="00C16876" w:rsidRDefault="00163138" w:rsidP="009402FB">
            <w:pPr>
              <w:jc w:val="center"/>
              <w:rPr>
                <w:rFonts w:ascii="Calibri" w:hAnsi="Calibri" w:cs="Calibri"/>
              </w:rPr>
            </w:pPr>
            <w:r w:rsidRPr="00C16876">
              <w:rPr>
                <w:rFonts w:ascii="Calibri" w:hAnsi="Calibri" w:cs="Calibri"/>
              </w:rPr>
              <w:sym w:font="Wingdings" w:char="F06F"/>
            </w:r>
            <w:r w:rsidRPr="00C16876">
              <w:rPr>
                <w:rFonts w:ascii="Calibri" w:hAnsi="Calibri" w:cs="Calibri"/>
              </w:rPr>
              <w:t xml:space="preserve"> Kobieta</w:t>
            </w:r>
          </w:p>
        </w:tc>
        <w:tc>
          <w:tcPr>
            <w:tcW w:w="22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11C1DA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  <w:r w:rsidRPr="00C16876">
              <w:rPr>
                <w:rFonts w:ascii="Calibri" w:hAnsi="Calibri" w:cs="Calibri"/>
              </w:rPr>
              <w:sym w:font="Wingdings" w:char="F06F"/>
            </w:r>
            <w:r w:rsidRPr="00C16876">
              <w:rPr>
                <w:rFonts w:ascii="Calibri" w:hAnsi="Calibri" w:cs="Calibri"/>
              </w:rPr>
              <w:t xml:space="preserve"> Mężczyzna</w:t>
            </w:r>
          </w:p>
        </w:tc>
      </w:tr>
      <w:tr w:rsidR="00163138" w:rsidRPr="00C16876" w14:paraId="4DB5CE33" w14:textId="77777777" w:rsidTr="009402FB">
        <w:trPr>
          <w:trHeight w:val="525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CABDA77" w14:textId="77777777" w:rsidR="00163138" w:rsidRPr="00C16876" w:rsidRDefault="00163138" w:rsidP="00DE43B3">
            <w:pPr>
              <w:rPr>
                <w:rFonts w:ascii="Calibri" w:hAnsi="Calibri" w:cs="Calibri"/>
                <w:b/>
              </w:rPr>
            </w:pPr>
            <w:r w:rsidRPr="00C16876">
              <w:rPr>
                <w:rFonts w:ascii="Calibri" w:hAnsi="Calibri" w:cs="Calibri"/>
                <w:b/>
              </w:rPr>
              <w:t>Wiek w chwili przystąpienia do projektu:</w:t>
            </w:r>
          </w:p>
        </w:tc>
        <w:tc>
          <w:tcPr>
            <w:tcW w:w="403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8EC15" w14:textId="77777777" w:rsidR="00163138" w:rsidRPr="00C16876" w:rsidRDefault="00163138" w:rsidP="00DE43B3">
            <w:pPr>
              <w:rPr>
                <w:rFonts w:ascii="Calibri" w:hAnsi="Calibri" w:cs="Calibri"/>
              </w:rPr>
            </w:pPr>
          </w:p>
        </w:tc>
      </w:tr>
      <w:tr w:rsidR="00163138" w:rsidRPr="00C16876" w14:paraId="7FC24355" w14:textId="77777777" w:rsidTr="009402FB">
        <w:trPr>
          <w:trHeight w:val="535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2B45BEF" w14:textId="77777777" w:rsidR="00163138" w:rsidRPr="00C16876" w:rsidRDefault="00163138" w:rsidP="00DE43B3">
            <w:pPr>
              <w:rPr>
                <w:rFonts w:ascii="Calibri" w:hAnsi="Calibri" w:cs="Calibri"/>
                <w:b/>
              </w:rPr>
            </w:pPr>
            <w:r w:rsidRPr="00C16876">
              <w:rPr>
                <w:rFonts w:ascii="Calibri" w:hAnsi="Calibri" w:cs="Calibri"/>
                <w:b/>
              </w:rPr>
              <w:t>PESEL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7BEC2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DF7A3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1F611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9B973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C515B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A156F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50317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452EF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E82E7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096EF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B1F73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</w:p>
        </w:tc>
      </w:tr>
      <w:tr w:rsidR="00163138" w:rsidRPr="00C16876" w14:paraId="5ECAA7B6" w14:textId="77777777" w:rsidTr="009402FB">
        <w:trPr>
          <w:trHeight w:val="94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9E1BCD" w14:textId="77777777" w:rsidR="00163138" w:rsidRPr="00C16876" w:rsidRDefault="00163138" w:rsidP="00DE43B3">
            <w:pPr>
              <w:rPr>
                <w:rFonts w:ascii="Calibri" w:hAnsi="Calibri" w:cs="Calibri"/>
                <w:b/>
              </w:rPr>
            </w:pPr>
          </w:p>
          <w:p w14:paraId="7E9D650E" w14:textId="77777777" w:rsidR="00163138" w:rsidRPr="00C16876" w:rsidRDefault="00163138" w:rsidP="00DE43B3">
            <w:pPr>
              <w:rPr>
                <w:rFonts w:ascii="Calibri" w:hAnsi="Calibri" w:cs="Calibri"/>
                <w:b/>
              </w:rPr>
            </w:pPr>
          </w:p>
          <w:p w14:paraId="773AC544" w14:textId="77777777" w:rsidR="00163138" w:rsidRPr="00C16876" w:rsidRDefault="00163138" w:rsidP="00DE43B3">
            <w:pPr>
              <w:rPr>
                <w:rFonts w:ascii="Calibri" w:hAnsi="Calibri" w:cs="Calibri"/>
                <w:b/>
              </w:rPr>
            </w:pPr>
            <w:r w:rsidRPr="00C16876">
              <w:rPr>
                <w:rFonts w:ascii="Calibri" w:hAnsi="Calibri" w:cs="Calibri"/>
                <w:b/>
              </w:rPr>
              <w:t>Wykształcenie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EB339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  <w:r w:rsidRPr="00C16876">
              <w:rPr>
                <w:rFonts w:ascii="Calibri" w:hAnsi="Calibri" w:cs="Calibri"/>
              </w:rPr>
              <w:sym w:font="Wingdings" w:char="F06F"/>
            </w:r>
            <w:r w:rsidRPr="00C16876">
              <w:rPr>
                <w:rFonts w:ascii="Calibri" w:hAnsi="Calibri" w:cs="Calibri"/>
              </w:rPr>
              <w:t xml:space="preserve"> </w:t>
            </w:r>
          </w:p>
          <w:p w14:paraId="5D1E4C60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  <w:r w:rsidRPr="00C16876">
              <w:rPr>
                <w:rFonts w:ascii="Calibri" w:hAnsi="Calibri" w:cs="Calibri"/>
              </w:rPr>
              <w:t>Niższe niż podstawowe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4E154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  <w:r w:rsidRPr="00C16876">
              <w:rPr>
                <w:rFonts w:ascii="Calibri" w:hAnsi="Calibri" w:cs="Calibri"/>
              </w:rPr>
              <w:sym w:font="Wingdings" w:char="F06F"/>
            </w:r>
            <w:r w:rsidRPr="00C16876">
              <w:rPr>
                <w:rFonts w:ascii="Calibri" w:hAnsi="Calibri" w:cs="Calibri"/>
              </w:rPr>
              <w:t xml:space="preserve"> </w:t>
            </w:r>
          </w:p>
          <w:p w14:paraId="2F254748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  <w:r w:rsidRPr="00C16876">
              <w:rPr>
                <w:rFonts w:ascii="Calibri" w:hAnsi="Calibri" w:cs="Calibri"/>
              </w:rPr>
              <w:t>Podstawowe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2C610F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  <w:r w:rsidRPr="00C16876">
              <w:rPr>
                <w:rFonts w:ascii="Calibri" w:hAnsi="Calibri" w:cs="Calibri"/>
              </w:rPr>
              <w:sym w:font="Wingdings" w:char="F06F"/>
            </w:r>
            <w:r w:rsidRPr="00C16876">
              <w:rPr>
                <w:rFonts w:ascii="Calibri" w:hAnsi="Calibri" w:cs="Calibri"/>
              </w:rPr>
              <w:t xml:space="preserve"> </w:t>
            </w:r>
          </w:p>
          <w:p w14:paraId="7594565C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  <w:r w:rsidRPr="00C16876">
              <w:rPr>
                <w:rFonts w:ascii="Calibri" w:hAnsi="Calibri" w:cs="Calibri"/>
              </w:rPr>
              <w:t>Gimnazjalne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C2066D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  <w:r w:rsidRPr="00C16876">
              <w:rPr>
                <w:rFonts w:ascii="Calibri" w:hAnsi="Calibri" w:cs="Calibri"/>
              </w:rPr>
              <w:sym w:font="Wingdings" w:char="F06F"/>
            </w:r>
            <w:r w:rsidRPr="00C16876">
              <w:rPr>
                <w:rFonts w:ascii="Calibri" w:hAnsi="Calibri" w:cs="Calibri"/>
              </w:rPr>
              <w:t xml:space="preserve"> </w:t>
            </w:r>
          </w:p>
          <w:p w14:paraId="6C7D58F0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  <w:r w:rsidRPr="00C16876">
              <w:rPr>
                <w:rFonts w:ascii="Calibri" w:hAnsi="Calibri" w:cs="Calibri"/>
              </w:rPr>
              <w:t>Ponadgimnazjalne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C9EB1F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  <w:r w:rsidRPr="00C16876">
              <w:rPr>
                <w:rFonts w:ascii="Calibri" w:hAnsi="Calibri" w:cs="Calibri"/>
              </w:rPr>
              <w:sym w:font="Wingdings" w:char="F06F"/>
            </w:r>
            <w:r w:rsidRPr="00C16876">
              <w:rPr>
                <w:rFonts w:ascii="Calibri" w:hAnsi="Calibri" w:cs="Calibri"/>
              </w:rPr>
              <w:t xml:space="preserve"> </w:t>
            </w:r>
          </w:p>
          <w:p w14:paraId="204DC886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  <w:r w:rsidRPr="00C16876">
              <w:rPr>
                <w:rFonts w:ascii="Calibri" w:hAnsi="Calibri" w:cs="Calibri"/>
              </w:rPr>
              <w:t>Policealne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2825C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  <w:r w:rsidRPr="00C16876">
              <w:rPr>
                <w:rFonts w:ascii="Calibri" w:hAnsi="Calibri" w:cs="Calibri"/>
              </w:rPr>
              <w:sym w:font="Wingdings" w:char="F06F"/>
            </w:r>
            <w:r w:rsidRPr="00C16876">
              <w:rPr>
                <w:rFonts w:ascii="Calibri" w:hAnsi="Calibri" w:cs="Calibri"/>
              </w:rPr>
              <w:t xml:space="preserve"> </w:t>
            </w:r>
          </w:p>
          <w:p w14:paraId="582000C7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  <w:r w:rsidRPr="00C16876">
              <w:rPr>
                <w:rFonts w:ascii="Calibri" w:hAnsi="Calibri" w:cs="Calibri"/>
              </w:rPr>
              <w:t>Wyższe</w:t>
            </w:r>
          </w:p>
        </w:tc>
      </w:tr>
      <w:tr w:rsidR="00163138" w:rsidRPr="00C16876" w14:paraId="3C0CAC4D" w14:textId="77777777" w:rsidTr="009402FB">
        <w:trPr>
          <w:trHeight w:val="535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90CDA8" w14:textId="77777777" w:rsidR="00163138" w:rsidRPr="00C16876" w:rsidRDefault="00163138" w:rsidP="00DE43B3">
            <w:pPr>
              <w:rPr>
                <w:rFonts w:ascii="Calibri" w:hAnsi="Calibri" w:cs="Calibri"/>
                <w:b/>
              </w:rPr>
            </w:pPr>
            <w:r w:rsidRPr="00C16876">
              <w:rPr>
                <w:rFonts w:ascii="Calibri" w:hAnsi="Calibri" w:cs="Calibri"/>
                <w:b/>
              </w:rPr>
              <w:t xml:space="preserve"> Data urodzenia</w:t>
            </w:r>
          </w:p>
        </w:tc>
        <w:tc>
          <w:tcPr>
            <w:tcW w:w="403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E6606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</w:p>
        </w:tc>
      </w:tr>
      <w:tr w:rsidR="00163138" w:rsidRPr="00C16876" w14:paraId="415B2E74" w14:textId="77777777" w:rsidTr="009402FB">
        <w:trPr>
          <w:trHeight w:val="541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3AE1AF" w14:textId="77777777" w:rsidR="00163138" w:rsidRPr="00C16876" w:rsidRDefault="00163138" w:rsidP="00DE43B3">
            <w:pPr>
              <w:rPr>
                <w:rFonts w:ascii="Calibri" w:hAnsi="Calibri" w:cs="Calibri"/>
                <w:b/>
              </w:rPr>
            </w:pPr>
            <w:r w:rsidRPr="00C16876">
              <w:rPr>
                <w:rFonts w:ascii="Calibri" w:hAnsi="Calibri" w:cs="Calibri"/>
                <w:b/>
              </w:rPr>
              <w:t>Miejsce urodzenia</w:t>
            </w:r>
          </w:p>
        </w:tc>
        <w:tc>
          <w:tcPr>
            <w:tcW w:w="403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0DD00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526BFBC" w14:textId="0FA47641" w:rsidR="00163138" w:rsidRPr="00C16876" w:rsidRDefault="00163138" w:rsidP="00163138">
      <w:pPr>
        <w:spacing w:line="360" w:lineRule="auto"/>
        <w:rPr>
          <w:rFonts w:ascii="Calibri" w:hAnsi="Calibri" w:cs="Calibri"/>
        </w:rPr>
      </w:pPr>
    </w:p>
    <w:tbl>
      <w:tblPr>
        <w:tblpPr w:leftFromText="141" w:rightFromText="141" w:vertAnchor="text" w:horzAnchor="margin" w:tblpXSpec="center" w:tblpY="119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3663"/>
        <w:gridCol w:w="1836"/>
        <w:gridCol w:w="1837"/>
      </w:tblGrid>
      <w:tr w:rsidR="00163138" w:rsidRPr="00C16876" w14:paraId="1882A76C" w14:textId="77777777" w:rsidTr="009402FB">
        <w:trPr>
          <w:trHeight w:val="412"/>
        </w:trPr>
        <w:tc>
          <w:tcPr>
            <w:tcW w:w="9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A96713B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  <w:b/>
                <w:caps/>
                <w:smallCaps/>
              </w:rPr>
            </w:pPr>
            <w:r w:rsidRPr="00C16876">
              <w:rPr>
                <w:rFonts w:ascii="Calibri" w:hAnsi="Calibri" w:cs="Calibri"/>
                <w:b/>
                <w:caps/>
                <w:smallCaps/>
              </w:rPr>
              <w:t>II. Dane Kontaktowe</w:t>
            </w:r>
          </w:p>
        </w:tc>
      </w:tr>
      <w:tr w:rsidR="00163138" w:rsidRPr="00C16876" w14:paraId="23281520" w14:textId="77777777" w:rsidTr="009402FB">
        <w:trPr>
          <w:trHeight w:val="418"/>
        </w:trPr>
        <w:tc>
          <w:tcPr>
            <w:tcW w:w="9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5D9C8B" w14:textId="77777777" w:rsidR="00163138" w:rsidRPr="00C16876" w:rsidRDefault="00163138" w:rsidP="00DE43B3">
            <w:pPr>
              <w:rPr>
                <w:rFonts w:ascii="Calibri" w:hAnsi="Calibri" w:cs="Calibri"/>
                <w:b/>
              </w:rPr>
            </w:pPr>
          </w:p>
          <w:p w14:paraId="0D4B7730" w14:textId="65C3FEAB" w:rsidR="00163138" w:rsidRPr="00C16876" w:rsidRDefault="00163138" w:rsidP="009402FB">
            <w:pPr>
              <w:rPr>
                <w:rFonts w:ascii="Calibri" w:hAnsi="Calibri" w:cs="Calibri"/>
                <w:b/>
              </w:rPr>
            </w:pPr>
            <w:r w:rsidRPr="00C16876">
              <w:rPr>
                <w:rFonts w:ascii="Calibri" w:hAnsi="Calibri" w:cs="Calibri"/>
                <w:b/>
              </w:rPr>
              <w:t>Adres zamieszkania</w:t>
            </w:r>
          </w:p>
        </w:tc>
      </w:tr>
      <w:tr w:rsidR="00163138" w:rsidRPr="00C16876" w14:paraId="49D58DF9" w14:textId="77777777" w:rsidTr="009402FB">
        <w:trPr>
          <w:trHeight w:val="489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3BF384D" w14:textId="77777777" w:rsidR="00163138" w:rsidRPr="00C16876" w:rsidRDefault="00163138" w:rsidP="00DE43B3">
            <w:pPr>
              <w:rPr>
                <w:rFonts w:ascii="Calibri" w:hAnsi="Calibri" w:cs="Calibri"/>
                <w:b/>
              </w:rPr>
            </w:pPr>
            <w:r w:rsidRPr="00C16876">
              <w:rPr>
                <w:rFonts w:ascii="Calibri" w:hAnsi="Calibri" w:cs="Calibri"/>
                <w:b/>
              </w:rPr>
              <w:t>Województwo</w:t>
            </w:r>
          </w:p>
        </w:tc>
        <w:tc>
          <w:tcPr>
            <w:tcW w:w="7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CD58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</w:p>
        </w:tc>
      </w:tr>
      <w:tr w:rsidR="00163138" w:rsidRPr="00C16876" w14:paraId="05922FDC" w14:textId="77777777" w:rsidTr="009402FB">
        <w:trPr>
          <w:trHeight w:val="553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0B45D9B" w14:textId="77777777" w:rsidR="00163138" w:rsidRPr="00C16876" w:rsidRDefault="00163138" w:rsidP="00DE43B3">
            <w:pPr>
              <w:rPr>
                <w:rFonts w:ascii="Calibri" w:hAnsi="Calibri" w:cs="Calibri"/>
                <w:b/>
              </w:rPr>
            </w:pPr>
            <w:r w:rsidRPr="00C16876">
              <w:rPr>
                <w:rFonts w:ascii="Calibri" w:hAnsi="Calibri" w:cs="Calibri"/>
                <w:b/>
              </w:rPr>
              <w:t>Powiat</w:t>
            </w:r>
          </w:p>
        </w:tc>
        <w:tc>
          <w:tcPr>
            <w:tcW w:w="7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B61C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63138" w:rsidRPr="00C16876" w14:paraId="6893D579" w14:textId="77777777" w:rsidTr="009402FB">
        <w:trPr>
          <w:trHeight w:val="62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442BCAC" w14:textId="77777777" w:rsidR="00163138" w:rsidRPr="00C16876" w:rsidRDefault="00163138" w:rsidP="00DE43B3">
            <w:pPr>
              <w:rPr>
                <w:rFonts w:ascii="Calibri" w:hAnsi="Calibri" w:cs="Calibri"/>
                <w:b/>
              </w:rPr>
            </w:pPr>
            <w:r w:rsidRPr="00C16876">
              <w:rPr>
                <w:rFonts w:ascii="Calibri" w:hAnsi="Calibri" w:cs="Calibri"/>
                <w:b/>
              </w:rPr>
              <w:t>Gmina</w:t>
            </w:r>
          </w:p>
        </w:tc>
        <w:tc>
          <w:tcPr>
            <w:tcW w:w="7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03B4" w14:textId="77777777" w:rsidR="00163138" w:rsidRPr="00C16876" w:rsidRDefault="00163138" w:rsidP="009402FB">
            <w:pPr>
              <w:rPr>
                <w:rFonts w:ascii="Calibri" w:hAnsi="Calibri" w:cs="Calibri"/>
              </w:rPr>
            </w:pPr>
          </w:p>
        </w:tc>
      </w:tr>
      <w:tr w:rsidR="00163138" w:rsidRPr="00C16876" w14:paraId="311D1E96" w14:textId="77777777" w:rsidTr="009402FB">
        <w:trPr>
          <w:trHeight w:val="413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A716EEF" w14:textId="77777777" w:rsidR="00163138" w:rsidRPr="00C16876" w:rsidRDefault="00163138" w:rsidP="00DE43B3">
            <w:pPr>
              <w:rPr>
                <w:rFonts w:ascii="Calibri" w:hAnsi="Calibri" w:cs="Calibri"/>
                <w:b/>
              </w:rPr>
            </w:pPr>
            <w:r w:rsidRPr="00C16876">
              <w:rPr>
                <w:rFonts w:ascii="Calibri" w:hAnsi="Calibri" w:cs="Calibri"/>
                <w:b/>
              </w:rPr>
              <w:lastRenderedPageBreak/>
              <w:t>Miejscowość</w:t>
            </w:r>
          </w:p>
        </w:tc>
        <w:tc>
          <w:tcPr>
            <w:tcW w:w="7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707C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</w:p>
        </w:tc>
      </w:tr>
      <w:tr w:rsidR="00163138" w:rsidRPr="00C16876" w14:paraId="17C7ED3A" w14:textId="77777777" w:rsidTr="009402FB">
        <w:trPr>
          <w:trHeight w:val="418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52B3CA7" w14:textId="77777777" w:rsidR="00163138" w:rsidRPr="00C16876" w:rsidRDefault="00163138" w:rsidP="00DE43B3">
            <w:pPr>
              <w:rPr>
                <w:rFonts w:ascii="Calibri" w:hAnsi="Calibri" w:cs="Calibri"/>
                <w:b/>
              </w:rPr>
            </w:pPr>
            <w:r w:rsidRPr="00C16876">
              <w:rPr>
                <w:rFonts w:ascii="Calibri" w:hAnsi="Calibri" w:cs="Calibri"/>
                <w:b/>
              </w:rPr>
              <w:t>Ulica</w:t>
            </w:r>
          </w:p>
        </w:tc>
        <w:tc>
          <w:tcPr>
            <w:tcW w:w="7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BC8B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</w:p>
        </w:tc>
      </w:tr>
      <w:tr w:rsidR="00163138" w:rsidRPr="00C16876" w14:paraId="186EF5C7" w14:textId="77777777" w:rsidTr="009402FB">
        <w:trPr>
          <w:trHeight w:val="55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BE47D8B" w14:textId="77777777" w:rsidR="00163138" w:rsidRPr="00C16876" w:rsidRDefault="00163138" w:rsidP="00DE43B3">
            <w:pPr>
              <w:rPr>
                <w:rFonts w:ascii="Calibri" w:hAnsi="Calibri" w:cs="Calibri"/>
                <w:b/>
              </w:rPr>
            </w:pPr>
            <w:r w:rsidRPr="00C16876">
              <w:rPr>
                <w:rFonts w:ascii="Calibri" w:hAnsi="Calibri" w:cs="Calibri"/>
                <w:b/>
              </w:rPr>
              <w:t>Nr Budynku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3588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45F7BF3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  <w:r w:rsidRPr="00C16876">
              <w:rPr>
                <w:rFonts w:ascii="Calibri" w:hAnsi="Calibri" w:cs="Calibri"/>
                <w:b/>
              </w:rPr>
              <w:t>Nr lokalu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CF13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</w:p>
        </w:tc>
      </w:tr>
      <w:tr w:rsidR="00163138" w:rsidRPr="00C16876" w14:paraId="677F9D97" w14:textId="77777777" w:rsidTr="009402FB">
        <w:trPr>
          <w:trHeight w:val="56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3D7A017" w14:textId="77777777" w:rsidR="00163138" w:rsidRPr="00C16876" w:rsidRDefault="00163138" w:rsidP="00DE43B3">
            <w:pPr>
              <w:rPr>
                <w:rFonts w:ascii="Calibri" w:hAnsi="Calibri" w:cs="Calibri"/>
                <w:b/>
              </w:rPr>
            </w:pPr>
            <w:r w:rsidRPr="00C16876">
              <w:rPr>
                <w:rFonts w:ascii="Calibri" w:hAnsi="Calibri" w:cs="Calibri"/>
                <w:b/>
              </w:rPr>
              <w:t>Kod pocztowy</w:t>
            </w:r>
          </w:p>
        </w:tc>
        <w:tc>
          <w:tcPr>
            <w:tcW w:w="7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9987" w14:textId="77777777" w:rsidR="00163138" w:rsidRPr="00C16876" w:rsidRDefault="00163138" w:rsidP="009402FB">
            <w:pPr>
              <w:rPr>
                <w:rFonts w:ascii="Calibri" w:hAnsi="Calibri" w:cs="Calibri"/>
              </w:rPr>
            </w:pPr>
          </w:p>
        </w:tc>
      </w:tr>
      <w:tr w:rsidR="00163138" w:rsidRPr="00C16876" w14:paraId="18C6BBC3" w14:textId="77777777" w:rsidTr="009402FB">
        <w:trPr>
          <w:trHeight w:val="567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5CDA9FC" w14:textId="77777777" w:rsidR="00163138" w:rsidRPr="00C16876" w:rsidRDefault="00163138" w:rsidP="00DE43B3">
            <w:pPr>
              <w:rPr>
                <w:rFonts w:ascii="Calibri" w:hAnsi="Calibri" w:cs="Calibri"/>
                <w:b/>
              </w:rPr>
            </w:pPr>
            <w:r w:rsidRPr="00C16876">
              <w:rPr>
                <w:rFonts w:ascii="Calibri" w:hAnsi="Calibri" w:cs="Calibri"/>
                <w:b/>
              </w:rPr>
              <w:t>Tel. kontaktowy</w:t>
            </w:r>
          </w:p>
        </w:tc>
        <w:tc>
          <w:tcPr>
            <w:tcW w:w="7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F340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</w:p>
        </w:tc>
      </w:tr>
      <w:tr w:rsidR="00163138" w:rsidRPr="00C16876" w14:paraId="0EBA14B8" w14:textId="77777777" w:rsidTr="009402FB">
        <w:trPr>
          <w:trHeight w:val="405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B1DF5B1" w14:textId="77777777" w:rsidR="00163138" w:rsidRPr="00C16876" w:rsidRDefault="00163138" w:rsidP="00DE43B3">
            <w:pPr>
              <w:rPr>
                <w:rFonts w:ascii="Calibri" w:hAnsi="Calibri" w:cs="Calibri"/>
                <w:b/>
              </w:rPr>
            </w:pPr>
            <w:r w:rsidRPr="00C16876">
              <w:rPr>
                <w:rFonts w:ascii="Calibri" w:hAnsi="Calibri" w:cs="Calibri"/>
                <w:b/>
              </w:rPr>
              <w:t>E-mail</w:t>
            </w:r>
          </w:p>
        </w:tc>
        <w:tc>
          <w:tcPr>
            <w:tcW w:w="7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25FD" w14:textId="77777777" w:rsidR="00163138" w:rsidRPr="00C16876" w:rsidRDefault="00163138" w:rsidP="009402FB">
            <w:pPr>
              <w:rPr>
                <w:rFonts w:ascii="Calibri" w:hAnsi="Calibri" w:cs="Calibri"/>
              </w:rPr>
            </w:pPr>
          </w:p>
          <w:p w14:paraId="49CB138E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02560EA" w14:textId="65443A1B" w:rsidR="00163138" w:rsidRPr="00C16876" w:rsidRDefault="00163138" w:rsidP="00163138">
      <w:pPr>
        <w:rPr>
          <w:rFonts w:ascii="Calibri" w:hAnsi="Calibri" w:cs="Calibri"/>
          <w:b/>
        </w:rPr>
      </w:pPr>
    </w:p>
    <w:tbl>
      <w:tblPr>
        <w:tblpPr w:leftFromText="141" w:rightFromText="141" w:vertAnchor="text" w:horzAnchor="margin" w:tblpXSpec="center" w:tblpY="20"/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764"/>
        <w:gridCol w:w="6703"/>
        <w:gridCol w:w="19"/>
      </w:tblGrid>
      <w:tr w:rsidR="00163138" w:rsidRPr="00C16876" w14:paraId="519D4090" w14:textId="77777777" w:rsidTr="009402FB">
        <w:trPr>
          <w:trHeight w:val="631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503E60D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  <w:b/>
                <w:caps/>
                <w:smallCaps/>
              </w:rPr>
            </w:pPr>
            <w:r w:rsidRPr="00C16876">
              <w:rPr>
                <w:rFonts w:ascii="Calibri" w:hAnsi="Calibri" w:cs="Calibri"/>
                <w:b/>
                <w:caps/>
                <w:smallCaps/>
              </w:rPr>
              <w:t xml:space="preserve">III.  </w:t>
            </w:r>
            <w:r w:rsidRPr="00C16876">
              <w:rPr>
                <w:rFonts w:ascii="Calibri" w:hAnsi="Calibri" w:cs="Calibri"/>
                <w:b/>
              </w:rPr>
              <w:t>FORMY WSPARCIA:</w:t>
            </w:r>
          </w:p>
        </w:tc>
      </w:tr>
      <w:tr w:rsidR="00163138" w:rsidRPr="00C16876" w14:paraId="7E3B6FDF" w14:textId="77777777" w:rsidTr="009402FB">
        <w:trPr>
          <w:trHeight w:val="631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8C2A4DD" w14:textId="0D7AABEC" w:rsidR="00163138" w:rsidRPr="00C16876" w:rsidRDefault="00163138" w:rsidP="00DE43B3">
            <w:pPr>
              <w:rPr>
                <w:rFonts w:ascii="Calibri" w:hAnsi="Calibri" w:cs="Calibri"/>
                <w:b/>
                <w:caps/>
                <w:smallCaps/>
              </w:rPr>
            </w:pPr>
            <w:r w:rsidRPr="00C16876">
              <w:rPr>
                <w:rFonts w:ascii="Calibri" w:hAnsi="Calibri" w:cs="Calibri"/>
                <w:b/>
                <w:caps/>
                <w:smallCaps/>
              </w:rPr>
              <w:t>Preferowana tematyka szkol</w:t>
            </w:r>
            <w:r w:rsidR="007A488C">
              <w:rPr>
                <w:rFonts w:ascii="Calibri" w:hAnsi="Calibri" w:cs="Calibri"/>
                <w:b/>
                <w:caps/>
                <w:smallCaps/>
              </w:rPr>
              <w:t xml:space="preserve">enia i </w:t>
            </w:r>
            <w:r w:rsidR="001B72FD">
              <w:rPr>
                <w:rFonts w:ascii="Calibri" w:hAnsi="Calibri" w:cs="Calibri"/>
                <w:b/>
                <w:caps/>
                <w:smallCaps/>
              </w:rPr>
              <w:t>Studiów podyplomowych</w:t>
            </w:r>
          </w:p>
        </w:tc>
      </w:tr>
      <w:tr w:rsidR="00480409" w:rsidRPr="00C16876" w14:paraId="46686DAC" w14:textId="77777777" w:rsidTr="009402FB">
        <w:trPr>
          <w:gridAfter w:val="1"/>
          <w:wAfter w:w="19" w:type="dxa"/>
          <w:trHeight w:val="533"/>
        </w:trPr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A04249" w14:textId="399F9622" w:rsidR="00480409" w:rsidRPr="0079713B" w:rsidRDefault="00F122BE" w:rsidP="00F122B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Zajęcia specjalistyczne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BC52E" w14:textId="7DD9B47E" w:rsidR="00480409" w:rsidRPr="00F122BE" w:rsidRDefault="00480409" w:rsidP="00F122BE">
            <w:pPr>
              <w:rPr>
                <w:rFonts w:asciiTheme="minorHAnsi" w:hAnsiTheme="minorHAnsi" w:cstheme="minorHAnsi"/>
              </w:rPr>
            </w:pPr>
            <w:r w:rsidRPr="00F122BE">
              <w:rPr>
                <w:rFonts w:asciiTheme="minorHAnsi" w:hAnsiTheme="minorHAnsi" w:cstheme="minorHAnsi"/>
              </w:rPr>
              <w:t xml:space="preserve">         </w:t>
            </w:r>
            <w:r w:rsidRPr="00F122BE">
              <w:rPr>
                <w:rFonts w:asciiTheme="minorHAnsi" w:hAnsiTheme="minorHAnsi" w:cstheme="minorHAnsi"/>
              </w:rPr>
              <w:sym w:font="Wingdings" w:char="F06F"/>
            </w:r>
            <w:r w:rsidRPr="00F122BE">
              <w:rPr>
                <w:rFonts w:asciiTheme="minorHAnsi" w:hAnsiTheme="minorHAnsi" w:cstheme="minorHAnsi"/>
              </w:rPr>
              <w:t xml:space="preserve">   </w:t>
            </w:r>
            <w:r w:rsidR="00F122BE" w:rsidRPr="00F122BE">
              <w:rPr>
                <w:rFonts w:asciiTheme="minorHAnsi" w:hAnsiTheme="minorHAnsi" w:cstheme="minorHAnsi"/>
              </w:rPr>
              <w:t xml:space="preserve"> </w:t>
            </w:r>
            <w:r w:rsidR="00F122BE">
              <w:rPr>
                <w:rFonts w:asciiTheme="minorHAnsi" w:hAnsiTheme="minorHAnsi" w:cstheme="minorHAnsi"/>
              </w:rPr>
              <w:t>„</w:t>
            </w:r>
            <w:r w:rsidR="00F122BE" w:rsidRPr="00F122BE">
              <w:rPr>
                <w:rFonts w:asciiTheme="minorHAnsi" w:hAnsiTheme="minorHAnsi" w:cstheme="minorHAnsi"/>
              </w:rPr>
              <w:t>Kurs asystencko – sekretarski z jeżykiem angielskim</w:t>
            </w:r>
            <w:r w:rsidR="00F122BE">
              <w:rPr>
                <w:rFonts w:asciiTheme="minorHAnsi" w:hAnsiTheme="minorHAnsi" w:cstheme="minorHAnsi"/>
              </w:rPr>
              <w:t>”</w:t>
            </w:r>
          </w:p>
        </w:tc>
      </w:tr>
      <w:tr w:rsidR="00480409" w:rsidRPr="00C16876" w14:paraId="16EF3D09" w14:textId="77777777" w:rsidTr="009402FB">
        <w:trPr>
          <w:gridAfter w:val="1"/>
          <w:wAfter w:w="19" w:type="dxa"/>
          <w:trHeight w:val="533"/>
        </w:trPr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1EC500" w14:textId="77777777" w:rsidR="00480409" w:rsidRPr="00C16876" w:rsidRDefault="00480409" w:rsidP="00DE43B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87362" w14:textId="4470B083" w:rsidR="00480409" w:rsidRPr="00F122BE" w:rsidRDefault="00480409" w:rsidP="00F122BE">
            <w:pPr>
              <w:rPr>
                <w:rFonts w:asciiTheme="minorHAnsi" w:hAnsiTheme="minorHAnsi" w:cstheme="minorHAnsi"/>
              </w:rPr>
            </w:pPr>
            <w:r w:rsidRPr="00F122BE">
              <w:rPr>
                <w:rFonts w:asciiTheme="minorHAnsi" w:hAnsiTheme="minorHAnsi" w:cstheme="minorHAnsi"/>
              </w:rPr>
              <w:t xml:space="preserve">         </w:t>
            </w:r>
            <w:r w:rsidRPr="00F122BE">
              <w:rPr>
                <w:rFonts w:asciiTheme="minorHAnsi" w:hAnsiTheme="minorHAnsi" w:cstheme="minorHAnsi"/>
              </w:rPr>
              <w:sym w:font="Wingdings" w:char="F06F"/>
            </w:r>
            <w:r w:rsidRPr="00F122BE">
              <w:rPr>
                <w:rFonts w:asciiTheme="minorHAnsi" w:hAnsiTheme="minorHAnsi" w:cstheme="minorHAnsi"/>
              </w:rPr>
              <w:t xml:space="preserve">   </w:t>
            </w:r>
            <w:r w:rsidR="00F122BE" w:rsidRPr="00F122BE">
              <w:rPr>
                <w:rFonts w:asciiTheme="minorHAnsi" w:hAnsiTheme="minorHAnsi" w:cstheme="minorHAnsi"/>
              </w:rPr>
              <w:t xml:space="preserve"> </w:t>
            </w:r>
            <w:r w:rsidR="00F122BE">
              <w:rPr>
                <w:rFonts w:asciiTheme="minorHAnsi" w:hAnsiTheme="minorHAnsi" w:cstheme="minorHAnsi"/>
              </w:rPr>
              <w:t>„</w:t>
            </w:r>
            <w:r w:rsidR="00F122BE" w:rsidRPr="00F122BE">
              <w:rPr>
                <w:rFonts w:asciiTheme="minorHAnsi" w:hAnsiTheme="minorHAnsi" w:cstheme="minorHAnsi"/>
              </w:rPr>
              <w:t>Obsługa kas fiskalnych</w:t>
            </w:r>
            <w:r w:rsidR="00F122BE">
              <w:rPr>
                <w:rFonts w:asciiTheme="minorHAnsi" w:hAnsiTheme="minorHAnsi" w:cstheme="minorHAnsi"/>
              </w:rPr>
              <w:t>”</w:t>
            </w:r>
          </w:p>
        </w:tc>
      </w:tr>
      <w:tr w:rsidR="00480409" w:rsidRPr="00C16876" w14:paraId="7654B8D9" w14:textId="77777777" w:rsidTr="009402FB">
        <w:trPr>
          <w:gridAfter w:val="1"/>
          <w:wAfter w:w="19" w:type="dxa"/>
          <w:trHeight w:val="533"/>
        </w:trPr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9FF14B" w14:textId="77777777" w:rsidR="00480409" w:rsidRPr="00C16876" w:rsidRDefault="00480409" w:rsidP="00DE43B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88D62" w14:textId="54B3972F" w:rsidR="00480409" w:rsidRPr="00F122BE" w:rsidRDefault="00480409" w:rsidP="00F122BE">
            <w:pPr>
              <w:rPr>
                <w:rFonts w:asciiTheme="minorHAnsi" w:hAnsiTheme="minorHAnsi" w:cstheme="minorHAnsi"/>
              </w:rPr>
            </w:pPr>
            <w:r w:rsidRPr="00F122BE">
              <w:rPr>
                <w:rFonts w:asciiTheme="minorHAnsi" w:hAnsiTheme="minorHAnsi" w:cstheme="minorHAnsi"/>
              </w:rPr>
              <w:t xml:space="preserve">         </w:t>
            </w:r>
            <w:r w:rsidRPr="00F122BE">
              <w:rPr>
                <w:rFonts w:asciiTheme="minorHAnsi" w:hAnsiTheme="minorHAnsi" w:cstheme="minorHAnsi"/>
              </w:rPr>
              <w:sym w:font="Wingdings" w:char="F06F"/>
            </w:r>
            <w:r w:rsidRPr="00F122BE">
              <w:rPr>
                <w:rFonts w:asciiTheme="minorHAnsi" w:hAnsiTheme="minorHAnsi" w:cstheme="minorHAnsi"/>
              </w:rPr>
              <w:t xml:space="preserve">   </w:t>
            </w:r>
            <w:r w:rsidR="00F122BE" w:rsidRPr="00F122BE">
              <w:rPr>
                <w:rFonts w:asciiTheme="minorHAnsi" w:hAnsiTheme="minorHAnsi" w:cstheme="minorHAnsi"/>
              </w:rPr>
              <w:t>„Kelner”</w:t>
            </w:r>
          </w:p>
        </w:tc>
      </w:tr>
      <w:tr w:rsidR="00480409" w:rsidRPr="00C16876" w14:paraId="616DE9C2" w14:textId="77777777" w:rsidTr="009402FB">
        <w:trPr>
          <w:gridAfter w:val="1"/>
          <w:wAfter w:w="19" w:type="dxa"/>
          <w:trHeight w:val="533"/>
        </w:trPr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BA6124" w14:textId="77777777" w:rsidR="00480409" w:rsidRPr="00C16876" w:rsidRDefault="00480409" w:rsidP="00DE43B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D71A6" w14:textId="5C249480" w:rsidR="00480409" w:rsidRPr="00F122BE" w:rsidRDefault="00480409" w:rsidP="00F122BE">
            <w:pPr>
              <w:rPr>
                <w:rFonts w:asciiTheme="minorHAnsi" w:hAnsiTheme="minorHAnsi" w:cstheme="minorHAnsi"/>
              </w:rPr>
            </w:pPr>
            <w:r w:rsidRPr="00F122BE">
              <w:rPr>
                <w:rFonts w:asciiTheme="minorHAnsi" w:hAnsiTheme="minorHAnsi" w:cstheme="minorHAnsi"/>
              </w:rPr>
              <w:t xml:space="preserve">         </w:t>
            </w:r>
            <w:r w:rsidRPr="00F122BE">
              <w:rPr>
                <w:rFonts w:asciiTheme="minorHAnsi" w:hAnsiTheme="minorHAnsi" w:cstheme="minorHAnsi"/>
              </w:rPr>
              <w:sym w:font="Wingdings" w:char="F06F"/>
            </w:r>
            <w:r w:rsidRPr="00F122BE">
              <w:rPr>
                <w:rFonts w:asciiTheme="minorHAnsi" w:hAnsiTheme="minorHAnsi" w:cstheme="minorHAnsi"/>
              </w:rPr>
              <w:t xml:space="preserve">   „</w:t>
            </w:r>
            <w:r w:rsidR="00F122BE" w:rsidRPr="00F122BE">
              <w:rPr>
                <w:rFonts w:asciiTheme="minorHAnsi" w:hAnsiTheme="minorHAnsi" w:cstheme="minorHAnsi"/>
              </w:rPr>
              <w:t xml:space="preserve"> Animator czasu wolnego</w:t>
            </w:r>
            <w:r w:rsidR="00F122BE">
              <w:rPr>
                <w:rFonts w:asciiTheme="minorHAnsi" w:hAnsiTheme="minorHAnsi" w:cstheme="minorHAnsi"/>
              </w:rPr>
              <w:t>”</w:t>
            </w:r>
          </w:p>
        </w:tc>
      </w:tr>
      <w:tr w:rsidR="00480409" w:rsidRPr="00C16876" w14:paraId="69E298FB" w14:textId="77777777" w:rsidTr="009402FB">
        <w:trPr>
          <w:gridAfter w:val="1"/>
          <w:wAfter w:w="19" w:type="dxa"/>
          <w:trHeight w:val="641"/>
        </w:trPr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50F813" w14:textId="77777777" w:rsidR="00480409" w:rsidRPr="00C16876" w:rsidRDefault="00480409" w:rsidP="00DE43B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9C3A0" w14:textId="154A7D0B" w:rsidR="00480409" w:rsidRPr="00F122BE" w:rsidRDefault="00480409" w:rsidP="00F122BE">
            <w:pPr>
              <w:rPr>
                <w:rFonts w:asciiTheme="minorHAnsi" w:hAnsiTheme="minorHAnsi" w:cstheme="minorHAnsi"/>
              </w:rPr>
            </w:pPr>
            <w:r w:rsidRPr="00F122BE">
              <w:rPr>
                <w:rFonts w:asciiTheme="minorHAnsi" w:hAnsiTheme="minorHAnsi" w:cstheme="minorHAnsi"/>
              </w:rPr>
              <w:t xml:space="preserve">         </w:t>
            </w:r>
            <w:r w:rsidRPr="00F122BE">
              <w:rPr>
                <w:rFonts w:asciiTheme="minorHAnsi" w:hAnsiTheme="minorHAnsi" w:cstheme="minorHAnsi"/>
              </w:rPr>
              <w:sym w:font="Wingdings" w:char="F06F"/>
            </w:r>
            <w:r w:rsidRPr="00F122BE">
              <w:rPr>
                <w:rFonts w:asciiTheme="minorHAnsi" w:hAnsiTheme="minorHAnsi" w:cstheme="minorHAnsi"/>
              </w:rPr>
              <w:t xml:space="preserve">   „</w:t>
            </w:r>
            <w:r w:rsidR="00F122BE" w:rsidRPr="00F122BE">
              <w:rPr>
                <w:rFonts w:asciiTheme="minorHAnsi" w:hAnsiTheme="minorHAnsi" w:cstheme="minorHAnsi"/>
              </w:rPr>
              <w:t>Kurs z obsługi systemu zarządzania bazą danych MS Access</w:t>
            </w:r>
            <w:r w:rsidR="00F122BE">
              <w:rPr>
                <w:rFonts w:asciiTheme="minorHAnsi" w:hAnsiTheme="minorHAnsi" w:cstheme="minorHAnsi"/>
              </w:rPr>
              <w:t>”</w:t>
            </w:r>
          </w:p>
        </w:tc>
      </w:tr>
      <w:tr w:rsidR="00480409" w:rsidRPr="00C16876" w14:paraId="4C9E9056" w14:textId="77777777" w:rsidTr="009402FB">
        <w:trPr>
          <w:gridAfter w:val="1"/>
          <w:wAfter w:w="19" w:type="dxa"/>
          <w:trHeight w:val="651"/>
        </w:trPr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E0FDBC" w14:textId="77777777" w:rsidR="00480409" w:rsidRPr="00C16876" w:rsidRDefault="00480409" w:rsidP="00DE43B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2C28F" w14:textId="2CCD62C9" w:rsidR="00480409" w:rsidRPr="00F122BE" w:rsidRDefault="00480409" w:rsidP="00F122BE">
            <w:pPr>
              <w:rPr>
                <w:rFonts w:asciiTheme="minorHAnsi" w:hAnsiTheme="minorHAnsi" w:cstheme="minorHAnsi"/>
              </w:rPr>
            </w:pPr>
            <w:r w:rsidRPr="00F122BE">
              <w:rPr>
                <w:rFonts w:asciiTheme="minorHAnsi" w:hAnsiTheme="minorHAnsi" w:cstheme="minorHAnsi"/>
              </w:rPr>
              <w:t xml:space="preserve">         </w:t>
            </w:r>
            <w:r w:rsidRPr="00F122BE">
              <w:rPr>
                <w:rFonts w:asciiTheme="minorHAnsi" w:hAnsiTheme="minorHAnsi" w:cstheme="minorHAnsi"/>
              </w:rPr>
              <w:sym w:font="Wingdings" w:char="F06F"/>
            </w:r>
            <w:r w:rsidRPr="00F122BE">
              <w:rPr>
                <w:rFonts w:asciiTheme="minorHAnsi" w:hAnsiTheme="minorHAnsi" w:cstheme="minorHAnsi"/>
              </w:rPr>
              <w:t xml:space="preserve">   </w:t>
            </w:r>
            <w:r w:rsidR="00F122BE" w:rsidRPr="00F122BE">
              <w:rPr>
                <w:rFonts w:asciiTheme="minorHAnsi" w:hAnsiTheme="minorHAnsi" w:cstheme="minorHAnsi"/>
              </w:rPr>
              <w:t xml:space="preserve"> </w:t>
            </w:r>
            <w:r w:rsidR="00F122BE">
              <w:rPr>
                <w:rFonts w:asciiTheme="minorHAnsi" w:hAnsiTheme="minorHAnsi" w:cstheme="minorHAnsi"/>
              </w:rPr>
              <w:t>„</w:t>
            </w:r>
            <w:r w:rsidR="00F122BE" w:rsidRPr="00F122BE">
              <w:rPr>
                <w:rFonts w:asciiTheme="minorHAnsi" w:hAnsiTheme="minorHAnsi" w:cstheme="minorHAnsi"/>
              </w:rPr>
              <w:t>Kurs projektowania stron www-podstawy</w:t>
            </w:r>
            <w:r w:rsidR="00F122BE">
              <w:rPr>
                <w:rFonts w:asciiTheme="minorHAnsi" w:hAnsiTheme="minorHAnsi" w:cstheme="minorHAnsi"/>
              </w:rPr>
              <w:t>”</w:t>
            </w:r>
          </w:p>
        </w:tc>
      </w:tr>
      <w:tr w:rsidR="00F122BE" w:rsidRPr="00C16876" w14:paraId="652178D9" w14:textId="77777777" w:rsidTr="009402FB">
        <w:trPr>
          <w:gridAfter w:val="1"/>
          <w:wAfter w:w="19" w:type="dxa"/>
          <w:trHeight w:val="651"/>
        </w:trPr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2E7E25" w14:textId="77777777" w:rsidR="00F122BE" w:rsidRPr="00C16876" w:rsidRDefault="00F122BE" w:rsidP="00DE43B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9F4CE" w14:textId="0853C2CC" w:rsidR="00F122BE" w:rsidRPr="00F122BE" w:rsidRDefault="00F122BE" w:rsidP="00F122BE">
            <w:pPr>
              <w:ind w:firstLine="377"/>
              <w:rPr>
                <w:rFonts w:asciiTheme="minorHAnsi" w:hAnsiTheme="minorHAnsi" w:cstheme="minorHAnsi"/>
              </w:rPr>
            </w:pPr>
            <w:r w:rsidRPr="00F122BE">
              <w:rPr>
                <w:rFonts w:asciiTheme="minorHAnsi" w:hAnsiTheme="minorHAnsi" w:cstheme="minorHAnsi"/>
              </w:rPr>
              <w:sym w:font="Wingdings" w:char="F06F"/>
            </w:r>
            <w:r w:rsidRPr="00F122BE">
              <w:rPr>
                <w:rFonts w:asciiTheme="minorHAnsi" w:hAnsiTheme="minorHAnsi" w:cstheme="minorHAnsi"/>
              </w:rPr>
              <w:t xml:space="preserve"> „Barman”</w:t>
            </w:r>
          </w:p>
        </w:tc>
      </w:tr>
      <w:tr w:rsidR="00480409" w:rsidRPr="00C16876" w14:paraId="78B1C176" w14:textId="77777777" w:rsidTr="009402FB">
        <w:trPr>
          <w:gridAfter w:val="1"/>
          <w:wAfter w:w="19" w:type="dxa"/>
          <w:trHeight w:val="651"/>
        </w:trPr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FCA6DA" w14:textId="77777777" w:rsidR="00480409" w:rsidRPr="00C16876" w:rsidRDefault="00480409" w:rsidP="00DE43B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9DCA1" w14:textId="58E044E1" w:rsidR="00480409" w:rsidRPr="00F122BE" w:rsidRDefault="00480409" w:rsidP="00F122BE">
            <w:pPr>
              <w:rPr>
                <w:rFonts w:asciiTheme="minorHAnsi" w:hAnsiTheme="minorHAnsi" w:cstheme="minorHAnsi"/>
              </w:rPr>
            </w:pPr>
            <w:r w:rsidRPr="00F122BE">
              <w:rPr>
                <w:rFonts w:asciiTheme="minorHAnsi" w:hAnsiTheme="minorHAnsi" w:cstheme="minorHAnsi"/>
              </w:rPr>
              <w:t xml:space="preserve">         </w:t>
            </w:r>
            <w:r w:rsidRPr="00F122BE">
              <w:rPr>
                <w:rFonts w:asciiTheme="minorHAnsi" w:hAnsiTheme="minorHAnsi" w:cstheme="minorHAnsi"/>
              </w:rPr>
              <w:sym w:font="Wingdings" w:char="F06F"/>
            </w:r>
            <w:r w:rsidRPr="00F122BE">
              <w:rPr>
                <w:rFonts w:asciiTheme="minorHAnsi" w:hAnsiTheme="minorHAnsi" w:cstheme="minorHAnsi"/>
              </w:rPr>
              <w:t xml:space="preserve">   „</w:t>
            </w:r>
            <w:r w:rsidR="00F122BE" w:rsidRPr="00F122BE">
              <w:rPr>
                <w:rFonts w:asciiTheme="minorHAnsi" w:hAnsiTheme="minorHAnsi" w:cstheme="minorHAnsi"/>
              </w:rPr>
              <w:t>Grafika komputerowa</w:t>
            </w:r>
            <w:r w:rsidR="00F122BE">
              <w:rPr>
                <w:rFonts w:asciiTheme="minorHAnsi" w:hAnsiTheme="minorHAnsi" w:cstheme="minorHAnsi"/>
              </w:rPr>
              <w:t>”</w:t>
            </w:r>
          </w:p>
        </w:tc>
      </w:tr>
      <w:tr w:rsidR="00F122BE" w:rsidRPr="00C16876" w14:paraId="206CAE30" w14:textId="77777777" w:rsidTr="009402FB">
        <w:trPr>
          <w:gridAfter w:val="1"/>
          <w:wAfter w:w="19" w:type="dxa"/>
          <w:trHeight w:val="651"/>
        </w:trPr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221052" w14:textId="77777777" w:rsidR="00F122BE" w:rsidRPr="00C16876" w:rsidRDefault="00F122BE" w:rsidP="0048040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8D4E9" w14:textId="27934C3B" w:rsidR="00F122BE" w:rsidRPr="00F122BE" w:rsidRDefault="00F122BE" w:rsidP="00F122BE">
            <w:pPr>
              <w:ind w:firstLine="377"/>
              <w:rPr>
                <w:rFonts w:asciiTheme="minorHAnsi" w:hAnsiTheme="minorHAnsi" w:cstheme="minorHAnsi"/>
              </w:rPr>
            </w:pPr>
            <w:r w:rsidRPr="00F122BE">
              <w:rPr>
                <w:rFonts w:asciiTheme="minorHAnsi" w:hAnsiTheme="minorHAnsi" w:cstheme="minorHAnsi"/>
              </w:rPr>
              <w:sym w:font="Wingdings" w:char="F06F"/>
            </w:r>
            <w:r w:rsidRPr="00F122B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„</w:t>
            </w:r>
            <w:r w:rsidRPr="00F122BE">
              <w:rPr>
                <w:rFonts w:asciiTheme="minorHAnsi" w:hAnsiTheme="minorHAnsi" w:cstheme="minorHAnsi"/>
              </w:rPr>
              <w:t>Programowanie w języku Java</w:t>
            </w:r>
            <w:r>
              <w:rPr>
                <w:rFonts w:asciiTheme="minorHAnsi" w:hAnsiTheme="minorHAnsi" w:cstheme="minorHAnsi"/>
              </w:rPr>
              <w:t>”</w:t>
            </w:r>
          </w:p>
        </w:tc>
      </w:tr>
      <w:tr w:rsidR="00F122BE" w:rsidRPr="00C16876" w14:paraId="74F8C213" w14:textId="77777777" w:rsidTr="009402FB">
        <w:trPr>
          <w:gridAfter w:val="1"/>
          <w:wAfter w:w="19" w:type="dxa"/>
          <w:trHeight w:val="651"/>
        </w:trPr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C6143B" w14:textId="77777777" w:rsidR="00F122BE" w:rsidRPr="00C16876" w:rsidRDefault="00F122BE" w:rsidP="0048040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2EADB" w14:textId="6426D798" w:rsidR="00F122BE" w:rsidRPr="00F122BE" w:rsidRDefault="00F122BE" w:rsidP="00F122BE">
            <w:pPr>
              <w:ind w:firstLine="377"/>
              <w:rPr>
                <w:rFonts w:asciiTheme="minorHAnsi" w:hAnsiTheme="minorHAnsi" w:cstheme="minorHAnsi"/>
              </w:rPr>
            </w:pPr>
            <w:r w:rsidRPr="00F122BE">
              <w:rPr>
                <w:rFonts w:asciiTheme="minorHAnsi" w:hAnsiTheme="minorHAnsi" w:cstheme="minorHAnsi"/>
              </w:rPr>
              <w:sym w:font="Wingdings" w:char="F06F"/>
            </w:r>
            <w:r w:rsidRPr="00F122B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„</w:t>
            </w:r>
            <w:r w:rsidRPr="00F122BE">
              <w:rPr>
                <w:rFonts w:asciiTheme="minorHAnsi" w:hAnsiTheme="minorHAnsi" w:cstheme="minorHAnsi"/>
              </w:rPr>
              <w:t>Kurs na wychowawców kolonijnych</w:t>
            </w:r>
            <w:r>
              <w:rPr>
                <w:rFonts w:asciiTheme="minorHAnsi" w:hAnsiTheme="minorHAnsi" w:cstheme="minorHAnsi"/>
              </w:rPr>
              <w:t>”</w:t>
            </w:r>
          </w:p>
        </w:tc>
      </w:tr>
      <w:tr w:rsidR="00F122BE" w:rsidRPr="00C16876" w14:paraId="7347531C" w14:textId="77777777" w:rsidTr="009402FB">
        <w:trPr>
          <w:gridAfter w:val="1"/>
          <w:wAfter w:w="19" w:type="dxa"/>
          <w:trHeight w:val="651"/>
        </w:trPr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3F5E3A" w14:textId="77777777" w:rsidR="00F122BE" w:rsidRPr="00C16876" w:rsidRDefault="00F122BE" w:rsidP="0048040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E9A6E" w14:textId="14766FCE" w:rsidR="00F122BE" w:rsidRPr="00F122BE" w:rsidRDefault="00F122BE" w:rsidP="00F122BE">
            <w:pPr>
              <w:ind w:firstLine="377"/>
              <w:rPr>
                <w:rFonts w:asciiTheme="minorHAnsi" w:hAnsiTheme="minorHAnsi" w:cstheme="minorHAnsi"/>
              </w:rPr>
            </w:pPr>
            <w:r w:rsidRPr="00F122BE">
              <w:rPr>
                <w:rFonts w:asciiTheme="minorHAnsi" w:hAnsiTheme="minorHAnsi" w:cstheme="minorHAnsi"/>
              </w:rPr>
              <w:sym w:font="Wingdings" w:char="F06F"/>
            </w:r>
            <w:r w:rsidRPr="00F122BE">
              <w:rPr>
                <w:rFonts w:asciiTheme="minorHAnsi" w:hAnsiTheme="minorHAnsi" w:cstheme="minorHAnsi"/>
              </w:rPr>
              <w:t xml:space="preserve"> „Barista”</w:t>
            </w:r>
          </w:p>
        </w:tc>
      </w:tr>
      <w:tr w:rsidR="00F122BE" w:rsidRPr="00C16876" w14:paraId="766E2A9A" w14:textId="77777777" w:rsidTr="009402FB">
        <w:trPr>
          <w:gridAfter w:val="1"/>
          <w:wAfter w:w="19" w:type="dxa"/>
          <w:trHeight w:val="651"/>
        </w:trPr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C8E340" w14:textId="77777777" w:rsidR="00F122BE" w:rsidRPr="00C16876" w:rsidRDefault="00F122BE" w:rsidP="0048040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2E8E9" w14:textId="0A2A019E" w:rsidR="00F122BE" w:rsidRPr="00F122BE" w:rsidRDefault="00F122BE" w:rsidP="00F122BE">
            <w:pPr>
              <w:ind w:firstLine="377"/>
              <w:rPr>
                <w:rFonts w:asciiTheme="minorHAnsi" w:hAnsiTheme="minorHAnsi" w:cstheme="minorHAnsi"/>
              </w:rPr>
            </w:pPr>
            <w:r w:rsidRPr="00F122BE">
              <w:rPr>
                <w:rFonts w:asciiTheme="minorHAnsi" w:hAnsiTheme="minorHAnsi" w:cstheme="minorHAnsi"/>
              </w:rPr>
              <w:sym w:font="Wingdings" w:char="F06F"/>
            </w:r>
            <w:r w:rsidRPr="00F122B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„</w:t>
            </w:r>
            <w:r w:rsidRPr="00F122BE">
              <w:rPr>
                <w:rFonts w:asciiTheme="minorHAnsi" w:hAnsiTheme="minorHAnsi" w:cstheme="minorHAnsi"/>
              </w:rPr>
              <w:t>Efektywne zarządzanie profilem firmowym na Facebooku</w:t>
            </w:r>
            <w:r>
              <w:rPr>
                <w:rFonts w:asciiTheme="minorHAnsi" w:hAnsiTheme="minorHAnsi" w:cstheme="minorHAnsi"/>
              </w:rPr>
              <w:t>”</w:t>
            </w:r>
          </w:p>
        </w:tc>
      </w:tr>
      <w:tr w:rsidR="00480409" w:rsidRPr="00C16876" w14:paraId="3377C8BA" w14:textId="77777777" w:rsidTr="009402FB">
        <w:trPr>
          <w:gridAfter w:val="1"/>
          <w:wAfter w:w="19" w:type="dxa"/>
          <w:trHeight w:val="651"/>
        </w:trPr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5C1AC6" w14:textId="77777777" w:rsidR="00480409" w:rsidRPr="00C16876" w:rsidRDefault="00480409" w:rsidP="0048040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C0FD1" w14:textId="0753BBEF" w:rsidR="00480409" w:rsidRPr="00F122BE" w:rsidRDefault="00480409" w:rsidP="00F122BE">
            <w:pPr>
              <w:rPr>
                <w:rFonts w:asciiTheme="minorHAnsi" w:hAnsiTheme="minorHAnsi" w:cstheme="minorHAnsi"/>
              </w:rPr>
            </w:pPr>
            <w:r w:rsidRPr="00F122BE">
              <w:rPr>
                <w:rFonts w:asciiTheme="minorHAnsi" w:hAnsiTheme="minorHAnsi" w:cstheme="minorHAnsi"/>
              </w:rPr>
              <w:t xml:space="preserve">         </w:t>
            </w:r>
            <w:r w:rsidRPr="00F122BE">
              <w:rPr>
                <w:rFonts w:asciiTheme="minorHAnsi" w:hAnsiTheme="minorHAnsi" w:cstheme="minorHAnsi"/>
              </w:rPr>
              <w:sym w:font="Wingdings" w:char="F06F"/>
            </w:r>
            <w:r w:rsidRPr="00F122BE">
              <w:rPr>
                <w:rFonts w:asciiTheme="minorHAnsi" w:hAnsiTheme="minorHAnsi" w:cstheme="minorHAnsi"/>
              </w:rPr>
              <w:t xml:space="preserve">   </w:t>
            </w:r>
            <w:r w:rsidR="00F122BE">
              <w:rPr>
                <w:rFonts w:asciiTheme="minorHAnsi" w:hAnsiTheme="minorHAnsi" w:cstheme="minorHAnsi"/>
              </w:rPr>
              <w:t>„</w:t>
            </w:r>
            <w:r w:rsidR="00F122BE" w:rsidRPr="00F122BE">
              <w:rPr>
                <w:rFonts w:asciiTheme="minorHAnsi" w:hAnsiTheme="minorHAnsi" w:cstheme="minorHAnsi"/>
              </w:rPr>
              <w:t xml:space="preserve">Prawo jazdy kat. B </w:t>
            </w:r>
            <w:r w:rsidRPr="00F122BE">
              <w:rPr>
                <w:rFonts w:asciiTheme="minorHAnsi" w:hAnsiTheme="minorHAnsi" w:cstheme="minorHAnsi"/>
              </w:rPr>
              <w:t>”</w:t>
            </w:r>
          </w:p>
        </w:tc>
      </w:tr>
      <w:tr w:rsidR="00F122BE" w:rsidRPr="00C16876" w14:paraId="584498E3" w14:textId="77777777" w:rsidTr="009402FB">
        <w:trPr>
          <w:gridAfter w:val="1"/>
          <w:wAfter w:w="19" w:type="dxa"/>
          <w:trHeight w:val="651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47FDFB" w14:textId="003C35CB" w:rsidR="00F122BE" w:rsidRPr="00193DB6" w:rsidRDefault="00F122BE" w:rsidP="00480409">
            <w:pPr>
              <w:rPr>
                <w:rFonts w:asciiTheme="minorHAnsi" w:hAnsiTheme="minorHAnsi" w:cstheme="minorHAnsi"/>
                <w:b/>
              </w:rPr>
            </w:pPr>
            <w:r w:rsidRPr="00193DB6">
              <w:rPr>
                <w:rFonts w:asciiTheme="minorHAnsi" w:hAnsiTheme="minorHAnsi" w:cstheme="minorHAnsi"/>
                <w:b/>
              </w:rPr>
              <w:lastRenderedPageBreak/>
              <w:t>Kurs kwalifikacyjny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75F6C" w14:textId="1EF234AD" w:rsidR="00F122BE" w:rsidRPr="00F122BE" w:rsidRDefault="00F122BE" w:rsidP="00F122BE">
            <w:pPr>
              <w:ind w:firstLine="377"/>
              <w:rPr>
                <w:rFonts w:asciiTheme="minorHAnsi" w:hAnsiTheme="minorHAnsi" w:cstheme="minorHAnsi"/>
              </w:rPr>
            </w:pPr>
            <w:r w:rsidRPr="00F122BE">
              <w:rPr>
                <w:rFonts w:asciiTheme="minorHAnsi" w:hAnsiTheme="minorHAnsi" w:cstheme="minorHAnsi"/>
              </w:rPr>
              <w:sym w:font="Wingdings" w:char="F06F"/>
            </w:r>
            <w:r w:rsidRPr="00F122B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„</w:t>
            </w:r>
            <w:r w:rsidRPr="00F122BE">
              <w:rPr>
                <w:rFonts w:asciiTheme="minorHAnsi" w:hAnsiTheme="minorHAnsi" w:cstheme="minorHAnsi"/>
              </w:rPr>
              <w:t>Operator wózków widłowych</w:t>
            </w:r>
            <w:r>
              <w:rPr>
                <w:rFonts w:asciiTheme="minorHAnsi" w:hAnsiTheme="minorHAnsi" w:cstheme="minorHAnsi"/>
              </w:rPr>
              <w:t>”</w:t>
            </w:r>
          </w:p>
        </w:tc>
      </w:tr>
      <w:tr w:rsidR="00F122BE" w:rsidRPr="00C16876" w14:paraId="0CFF63CE" w14:textId="77777777" w:rsidTr="009402FB">
        <w:trPr>
          <w:gridAfter w:val="1"/>
          <w:wAfter w:w="19" w:type="dxa"/>
          <w:trHeight w:val="651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0F8084" w14:textId="387FB85C" w:rsidR="00F122BE" w:rsidRPr="00193DB6" w:rsidRDefault="00F122BE" w:rsidP="00480409">
            <w:pPr>
              <w:rPr>
                <w:rFonts w:asciiTheme="minorHAnsi" w:hAnsiTheme="minorHAnsi" w:cstheme="minorHAnsi"/>
                <w:b/>
              </w:rPr>
            </w:pPr>
            <w:r w:rsidRPr="00193DB6">
              <w:rPr>
                <w:rFonts w:asciiTheme="minorHAnsi" w:hAnsiTheme="minorHAnsi" w:cstheme="minorHAnsi"/>
                <w:b/>
              </w:rPr>
              <w:t>Staże i praktyki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209D0" w14:textId="0C4EB54A" w:rsidR="00F122BE" w:rsidRPr="00F122BE" w:rsidRDefault="00F122BE" w:rsidP="00F122BE">
            <w:pPr>
              <w:ind w:firstLine="377"/>
              <w:rPr>
                <w:rFonts w:asciiTheme="minorHAnsi" w:hAnsiTheme="minorHAnsi" w:cstheme="minorHAnsi"/>
              </w:rPr>
            </w:pPr>
            <w:r w:rsidRPr="00F122BE">
              <w:rPr>
                <w:rFonts w:asciiTheme="minorHAnsi" w:hAnsiTheme="minorHAnsi" w:cstheme="minorHAnsi"/>
              </w:rPr>
              <w:sym w:font="Wingdings" w:char="F06F"/>
            </w:r>
            <w:r w:rsidRPr="00F122BE">
              <w:rPr>
                <w:rFonts w:asciiTheme="minorHAnsi" w:hAnsiTheme="minorHAnsi" w:cstheme="minorHAnsi"/>
              </w:rPr>
              <w:t xml:space="preserve"> staże/praktyki u pracodawców</w:t>
            </w:r>
          </w:p>
        </w:tc>
      </w:tr>
      <w:tr w:rsidR="00F122BE" w:rsidRPr="00C16876" w14:paraId="31521E83" w14:textId="77777777" w:rsidTr="009402FB">
        <w:trPr>
          <w:gridAfter w:val="1"/>
          <w:wAfter w:w="19" w:type="dxa"/>
          <w:trHeight w:val="651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FEF67B" w14:textId="06869E26" w:rsidR="00F122BE" w:rsidRPr="00193DB6" w:rsidRDefault="00F122BE" w:rsidP="00480409">
            <w:pPr>
              <w:rPr>
                <w:rFonts w:asciiTheme="minorHAnsi" w:hAnsiTheme="minorHAnsi" w:cstheme="minorHAnsi"/>
                <w:b/>
              </w:rPr>
            </w:pPr>
            <w:r w:rsidRPr="00193DB6">
              <w:rPr>
                <w:rFonts w:asciiTheme="minorHAnsi" w:hAnsiTheme="minorHAnsi" w:cstheme="minorHAnsi"/>
                <w:b/>
              </w:rPr>
              <w:t>Współpraca z otoczeniem naukowo-gospodarczym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28E19" w14:textId="4ADBCEEE" w:rsidR="00F122BE" w:rsidRPr="00F122BE" w:rsidRDefault="00F122BE" w:rsidP="00F122BE">
            <w:pPr>
              <w:ind w:firstLine="377"/>
              <w:rPr>
                <w:rFonts w:asciiTheme="minorHAnsi" w:hAnsiTheme="minorHAnsi" w:cstheme="minorHAnsi"/>
              </w:rPr>
            </w:pPr>
            <w:r w:rsidRPr="00F122BE">
              <w:rPr>
                <w:rFonts w:asciiTheme="minorHAnsi" w:hAnsiTheme="minorHAnsi" w:cstheme="minorHAnsi"/>
              </w:rPr>
              <w:sym w:font="Wingdings" w:char="F06F"/>
            </w:r>
            <w:r w:rsidRPr="00F122BE">
              <w:rPr>
                <w:rFonts w:asciiTheme="minorHAnsi" w:hAnsiTheme="minorHAnsi" w:cstheme="minorHAnsi"/>
              </w:rPr>
              <w:t xml:space="preserve"> warsztaty w ramach </w:t>
            </w:r>
            <w:r w:rsidRPr="00F122BE">
              <w:rPr>
                <w:rFonts w:asciiTheme="minorHAnsi" w:hAnsiTheme="minorHAnsi" w:cstheme="minorHAnsi"/>
                <w:b/>
              </w:rPr>
              <w:t xml:space="preserve"> </w:t>
            </w:r>
            <w:r w:rsidRPr="00F122BE">
              <w:rPr>
                <w:rFonts w:asciiTheme="minorHAnsi" w:hAnsiTheme="minorHAnsi" w:cstheme="minorHAnsi"/>
              </w:rPr>
              <w:t>współpracy z otoczeniem naukowo-gospodarczym</w:t>
            </w:r>
          </w:p>
        </w:tc>
      </w:tr>
    </w:tbl>
    <w:p w14:paraId="0452D783" w14:textId="77777777" w:rsidR="00163138" w:rsidRPr="00C16876" w:rsidRDefault="00163138" w:rsidP="00163138">
      <w:pPr>
        <w:rPr>
          <w:rFonts w:ascii="Calibri" w:hAnsi="Calibri" w:cs="Calibri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4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3952"/>
        <w:gridCol w:w="1557"/>
        <w:gridCol w:w="780"/>
        <w:gridCol w:w="778"/>
        <w:gridCol w:w="1557"/>
      </w:tblGrid>
      <w:tr w:rsidR="00163138" w:rsidRPr="00C16876" w14:paraId="37F8BBF2" w14:textId="77777777" w:rsidTr="009402FB">
        <w:trPr>
          <w:trHeight w:val="677"/>
        </w:trPr>
        <w:tc>
          <w:tcPr>
            <w:tcW w:w="9466" w:type="dxa"/>
            <w:gridSpan w:val="6"/>
            <w:shd w:val="clear" w:color="auto" w:fill="E6E6E6"/>
            <w:vAlign w:val="center"/>
            <w:hideMark/>
          </w:tcPr>
          <w:p w14:paraId="792267E5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  <w:b/>
                <w:caps/>
                <w:smallCaps/>
              </w:rPr>
            </w:pPr>
            <w:r w:rsidRPr="00C16876">
              <w:rPr>
                <w:rFonts w:ascii="Calibri" w:hAnsi="Calibri" w:cs="Calibri"/>
                <w:b/>
                <w:caps/>
                <w:smallCaps/>
              </w:rPr>
              <w:t xml:space="preserve">V. status społeczny </w:t>
            </w:r>
          </w:p>
        </w:tc>
      </w:tr>
      <w:tr w:rsidR="00163138" w:rsidRPr="00C16876" w14:paraId="5DEE6DB3" w14:textId="77777777" w:rsidTr="009402FB">
        <w:trPr>
          <w:trHeight w:val="816"/>
        </w:trPr>
        <w:tc>
          <w:tcPr>
            <w:tcW w:w="9466" w:type="dxa"/>
            <w:gridSpan w:val="6"/>
            <w:shd w:val="clear" w:color="auto" w:fill="E6E6E6"/>
            <w:vAlign w:val="center"/>
            <w:hideMark/>
          </w:tcPr>
          <w:p w14:paraId="5C4F0136" w14:textId="77777777" w:rsidR="00163138" w:rsidRPr="00C16876" w:rsidRDefault="00163138" w:rsidP="00DE43B3">
            <w:pPr>
              <w:rPr>
                <w:rFonts w:ascii="Calibri" w:hAnsi="Calibri" w:cs="Calibri"/>
                <w:b/>
              </w:rPr>
            </w:pPr>
            <w:r w:rsidRPr="00C16876">
              <w:rPr>
                <w:rFonts w:ascii="Calibri" w:hAnsi="Calibri" w:cs="Calibri"/>
                <w:b/>
              </w:rPr>
              <w:t>Status uczestnika projektu w chwili przystąpienia do projektu:</w:t>
            </w:r>
          </w:p>
        </w:tc>
      </w:tr>
      <w:tr w:rsidR="00163138" w:rsidRPr="00C16876" w14:paraId="5807B524" w14:textId="77777777" w:rsidTr="009402FB">
        <w:trPr>
          <w:trHeight w:val="816"/>
        </w:trPr>
        <w:tc>
          <w:tcPr>
            <w:tcW w:w="860" w:type="dxa"/>
            <w:shd w:val="clear" w:color="auto" w:fill="E6E6E6"/>
            <w:vAlign w:val="center"/>
            <w:hideMark/>
          </w:tcPr>
          <w:p w14:paraId="1EF35A40" w14:textId="77777777" w:rsidR="00163138" w:rsidRPr="00C16876" w:rsidRDefault="00163138" w:rsidP="00DE43B3">
            <w:pPr>
              <w:rPr>
                <w:rFonts w:ascii="Calibri" w:hAnsi="Calibri" w:cs="Calibri"/>
                <w:b/>
              </w:rPr>
            </w:pPr>
            <w:r w:rsidRPr="00C16876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3944" w:type="dxa"/>
            <w:shd w:val="clear" w:color="auto" w:fill="E6E6E6"/>
            <w:vAlign w:val="center"/>
            <w:hideMark/>
          </w:tcPr>
          <w:p w14:paraId="78DA0424" w14:textId="77777777" w:rsidR="00163138" w:rsidRPr="00C16876" w:rsidRDefault="00163138" w:rsidP="00DE43B3">
            <w:pPr>
              <w:rPr>
                <w:rFonts w:ascii="Calibri" w:hAnsi="Calibri" w:cs="Calibri"/>
                <w:b/>
              </w:rPr>
            </w:pPr>
            <w:r w:rsidRPr="00C16876">
              <w:rPr>
                <w:rFonts w:ascii="Calibri" w:hAnsi="Calibri" w:cs="Calibri"/>
              </w:rPr>
              <w:t>Osoba należąca do mniejszości narodowej lub etnicznej, migrant, osoba obcego pochodzenia:</w:t>
            </w:r>
          </w:p>
        </w:tc>
        <w:tc>
          <w:tcPr>
            <w:tcW w:w="1554" w:type="dxa"/>
            <w:vAlign w:val="center"/>
            <w:hideMark/>
          </w:tcPr>
          <w:p w14:paraId="5EDDD070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  <w:r w:rsidRPr="00C16876">
              <w:rPr>
                <w:rFonts w:ascii="Calibri" w:hAnsi="Calibri" w:cs="Calibri"/>
              </w:rPr>
              <w:sym w:font="Wingdings" w:char="F0A8"/>
            </w:r>
            <w:r w:rsidRPr="00C16876">
              <w:rPr>
                <w:rFonts w:ascii="Calibri" w:hAnsi="Calibri" w:cs="Calibri"/>
              </w:rPr>
              <w:t xml:space="preserve"> Tak</w:t>
            </w:r>
          </w:p>
        </w:tc>
        <w:tc>
          <w:tcPr>
            <w:tcW w:w="1554" w:type="dxa"/>
            <w:gridSpan w:val="2"/>
            <w:vAlign w:val="center"/>
            <w:hideMark/>
          </w:tcPr>
          <w:p w14:paraId="7E924029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  <w:r w:rsidRPr="00C16876">
              <w:rPr>
                <w:rFonts w:ascii="Calibri" w:hAnsi="Calibri" w:cs="Calibri"/>
              </w:rPr>
              <w:sym w:font="Wingdings" w:char="F0A8"/>
            </w:r>
            <w:r w:rsidRPr="00C16876">
              <w:rPr>
                <w:rFonts w:ascii="Calibri" w:hAnsi="Calibri" w:cs="Calibri"/>
              </w:rPr>
              <w:t xml:space="preserve"> Nie</w:t>
            </w:r>
          </w:p>
        </w:tc>
        <w:tc>
          <w:tcPr>
            <w:tcW w:w="1554" w:type="dxa"/>
            <w:vAlign w:val="center"/>
          </w:tcPr>
          <w:p w14:paraId="4BB45F2D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</w:p>
          <w:p w14:paraId="61B42BF8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  <w:r w:rsidRPr="00C16876">
              <w:rPr>
                <w:rFonts w:ascii="Calibri" w:hAnsi="Calibri" w:cs="Calibri"/>
              </w:rPr>
              <w:sym w:font="Wingdings" w:char="F0A8"/>
            </w:r>
            <w:r w:rsidRPr="00C16876">
              <w:rPr>
                <w:rFonts w:ascii="Calibri" w:hAnsi="Calibri" w:cs="Calibri"/>
              </w:rPr>
              <w:t xml:space="preserve"> Odmowa udzielenia informacji</w:t>
            </w:r>
          </w:p>
        </w:tc>
      </w:tr>
      <w:tr w:rsidR="00163138" w:rsidRPr="00C16876" w14:paraId="1E9BB268" w14:textId="77777777" w:rsidTr="009402FB">
        <w:trPr>
          <w:trHeight w:val="716"/>
        </w:trPr>
        <w:tc>
          <w:tcPr>
            <w:tcW w:w="860" w:type="dxa"/>
            <w:shd w:val="clear" w:color="auto" w:fill="E6E6E6"/>
            <w:vAlign w:val="center"/>
            <w:hideMark/>
          </w:tcPr>
          <w:p w14:paraId="3ABCFD12" w14:textId="77777777" w:rsidR="00163138" w:rsidRPr="00C16876" w:rsidRDefault="00163138" w:rsidP="00DE43B3">
            <w:pPr>
              <w:rPr>
                <w:rFonts w:ascii="Calibri" w:hAnsi="Calibri" w:cs="Calibri"/>
                <w:b/>
              </w:rPr>
            </w:pPr>
            <w:r w:rsidRPr="00C16876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3944" w:type="dxa"/>
            <w:shd w:val="clear" w:color="auto" w:fill="E6E6E6"/>
            <w:vAlign w:val="center"/>
            <w:hideMark/>
          </w:tcPr>
          <w:p w14:paraId="7F4570F4" w14:textId="77777777" w:rsidR="00163138" w:rsidRPr="00C16876" w:rsidRDefault="00163138" w:rsidP="00DE43B3">
            <w:pPr>
              <w:rPr>
                <w:rFonts w:ascii="Calibri" w:hAnsi="Calibri" w:cs="Calibri"/>
                <w:b/>
              </w:rPr>
            </w:pPr>
            <w:r w:rsidRPr="00C16876">
              <w:rPr>
                <w:rFonts w:ascii="Calibri" w:hAnsi="Calibri" w:cs="Calibri"/>
              </w:rPr>
              <w:t>Osoba bezdomna lub dotknięta wykluczeniem z dostępu do mieszkań:</w:t>
            </w:r>
          </w:p>
        </w:tc>
        <w:tc>
          <w:tcPr>
            <w:tcW w:w="2332" w:type="dxa"/>
            <w:gridSpan w:val="2"/>
            <w:vAlign w:val="center"/>
            <w:hideMark/>
          </w:tcPr>
          <w:p w14:paraId="260B438B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  <w:r w:rsidRPr="00C16876">
              <w:rPr>
                <w:rFonts w:ascii="Calibri" w:hAnsi="Calibri" w:cs="Calibri"/>
              </w:rPr>
              <w:sym w:font="Wingdings" w:char="F0A8"/>
            </w:r>
            <w:r w:rsidRPr="00C16876">
              <w:rPr>
                <w:rFonts w:ascii="Calibri" w:hAnsi="Calibri" w:cs="Calibri"/>
              </w:rPr>
              <w:t xml:space="preserve"> Tak</w:t>
            </w:r>
          </w:p>
        </w:tc>
        <w:tc>
          <w:tcPr>
            <w:tcW w:w="2330" w:type="dxa"/>
            <w:gridSpan w:val="2"/>
            <w:vAlign w:val="center"/>
            <w:hideMark/>
          </w:tcPr>
          <w:p w14:paraId="192AEB90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  <w:r w:rsidRPr="00C16876">
              <w:rPr>
                <w:rFonts w:ascii="Calibri" w:hAnsi="Calibri" w:cs="Calibri"/>
              </w:rPr>
              <w:sym w:font="Wingdings" w:char="F0A8"/>
            </w:r>
            <w:r w:rsidRPr="00C16876">
              <w:rPr>
                <w:rFonts w:ascii="Calibri" w:hAnsi="Calibri" w:cs="Calibri"/>
              </w:rPr>
              <w:t xml:space="preserve"> Nie</w:t>
            </w:r>
          </w:p>
        </w:tc>
      </w:tr>
      <w:tr w:rsidR="00163138" w:rsidRPr="00C16876" w14:paraId="08407F1A" w14:textId="77777777" w:rsidTr="009402FB">
        <w:trPr>
          <w:trHeight w:val="716"/>
        </w:trPr>
        <w:tc>
          <w:tcPr>
            <w:tcW w:w="860" w:type="dxa"/>
            <w:shd w:val="clear" w:color="auto" w:fill="E6E6E6"/>
            <w:vAlign w:val="center"/>
            <w:hideMark/>
          </w:tcPr>
          <w:p w14:paraId="5617F102" w14:textId="77777777" w:rsidR="00163138" w:rsidRPr="00C16876" w:rsidRDefault="00163138" w:rsidP="00DE43B3">
            <w:pPr>
              <w:rPr>
                <w:rFonts w:ascii="Calibri" w:hAnsi="Calibri" w:cs="Calibri"/>
                <w:b/>
              </w:rPr>
            </w:pPr>
            <w:r w:rsidRPr="00C16876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3944" w:type="dxa"/>
            <w:shd w:val="clear" w:color="auto" w:fill="E6E6E6"/>
            <w:vAlign w:val="center"/>
            <w:hideMark/>
          </w:tcPr>
          <w:p w14:paraId="6F85C087" w14:textId="77777777" w:rsidR="00163138" w:rsidRPr="00C16876" w:rsidRDefault="00163138" w:rsidP="00DE43B3">
            <w:pPr>
              <w:rPr>
                <w:rFonts w:ascii="Calibri" w:hAnsi="Calibri" w:cs="Calibri"/>
                <w:b/>
              </w:rPr>
            </w:pPr>
            <w:r w:rsidRPr="00C16876">
              <w:rPr>
                <w:rFonts w:ascii="Calibri" w:hAnsi="Calibri" w:cs="Calibri"/>
              </w:rPr>
              <w:t xml:space="preserve">Osoba z niepełnosprawnościami: </w:t>
            </w:r>
          </w:p>
        </w:tc>
        <w:tc>
          <w:tcPr>
            <w:tcW w:w="1554" w:type="dxa"/>
            <w:vAlign w:val="center"/>
            <w:hideMark/>
          </w:tcPr>
          <w:p w14:paraId="7937DCF9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  <w:r w:rsidRPr="00C16876">
              <w:rPr>
                <w:rFonts w:ascii="Calibri" w:hAnsi="Calibri" w:cs="Calibri"/>
              </w:rPr>
              <w:sym w:font="Wingdings" w:char="F0A8"/>
            </w:r>
            <w:r w:rsidRPr="00C16876">
              <w:rPr>
                <w:rFonts w:ascii="Calibri" w:hAnsi="Calibri" w:cs="Calibri"/>
              </w:rPr>
              <w:t xml:space="preserve"> Tak</w:t>
            </w:r>
          </w:p>
        </w:tc>
        <w:tc>
          <w:tcPr>
            <w:tcW w:w="1554" w:type="dxa"/>
            <w:gridSpan w:val="2"/>
            <w:vAlign w:val="center"/>
            <w:hideMark/>
          </w:tcPr>
          <w:p w14:paraId="6F2525E1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  <w:r w:rsidRPr="00C16876">
              <w:rPr>
                <w:rFonts w:ascii="Calibri" w:hAnsi="Calibri" w:cs="Calibri"/>
              </w:rPr>
              <w:sym w:font="Wingdings" w:char="F0A8"/>
            </w:r>
            <w:r w:rsidRPr="00C16876">
              <w:rPr>
                <w:rFonts w:ascii="Calibri" w:hAnsi="Calibri" w:cs="Calibri"/>
              </w:rPr>
              <w:t xml:space="preserve"> Nie</w:t>
            </w:r>
          </w:p>
        </w:tc>
        <w:tc>
          <w:tcPr>
            <w:tcW w:w="1554" w:type="dxa"/>
            <w:vAlign w:val="center"/>
          </w:tcPr>
          <w:p w14:paraId="7F2B1874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</w:p>
          <w:p w14:paraId="335613C0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  <w:r w:rsidRPr="00C16876">
              <w:rPr>
                <w:rFonts w:ascii="Calibri" w:hAnsi="Calibri" w:cs="Calibri"/>
              </w:rPr>
              <w:sym w:font="Wingdings" w:char="F0A8"/>
            </w:r>
            <w:r w:rsidRPr="00C16876">
              <w:rPr>
                <w:rFonts w:ascii="Calibri" w:hAnsi="Calibri" w:cs="Calibri"/>
              </w:rPr>
              <w:t xml:space="preserve"> Odmowa udzielenia informacji</w:t>
            </w:r>
          </w:p>
        </w:tc>
      </w:tr>
    </w:tbl>
    <w:p w14:paraId="741EC4F7" w14:textId="77777777" w:rsidR="00163138" w:rsidRPr="00C16876" w:rsidRDefault="00163138" w:rsidP="00163138">
      <w:pPr>
        <w:rPr>
          <w:rFonts w:ascii="Calibri" w:hAnsi="Calibri" w:cs="Calibri"/>
        </w:rPr>
      </w:pPr>
    </w:p>
    <w:p w14:paraId="5B771DC8" w14:textId="77777777" w:rsidR="00163138" w:rsidRPr="00C16876" w:rsidRDefault="00163138" w:rsidP="00163138">
      <w:pPr>
        <w:rPr>
          <w:rFonts w:ascii="Calibri" w:hAnsi="Calibri" w:cs="Calibri"/>
        </w:rPr>
      </w:pPr>
    </w:p>
    <w:p w14:paraId="0CACAAB9" w14:textId="617C8628" w:rsidR="00163138" w:rsidRPr="00C16876" w:rsidRDefault="00193DB6" w:rsidP="00163138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B</w:t>
      </w:r>
      <w:r w:rsidR="00163138" w:rsidRPr="00C16876">
        <w:rPr>
          <w:rFonts w:ascii="Calibri" w:hAnsi="Calibri" w:cs="Calibri"/>
          <w:sz w:val="18"/>
          <w:szCs w:val="18"/>
        </w:rPr>
        <w:t xml:space="preserve">ędąc świadomym/a odpowiedzialności prawnej za podanie nieprawidłowych danych i/lub złożenie nieprawdziwego oświadczenia i/lub zatajenie prawdy oświadczam, że w chwili dokonania zgłoszenia udziału w projekcie: </w:t>
      </w:r>
    </w:p>
    <w:p w14:paraId="571E3E3B" w14:textId="77777777" w:rsidR="00163138" w:rsidRPr="00C16876" w:rsidRDefault="00163138" w:rsidP="00163138">
      <w:pPr>
        <w:autoSpaceDE w:val="0"/>
        <w:autoSpaceDN w:val="0"/>
        <w:adjustRightInd w:val="0"/>
        <w:ind w:left="1416" w:firstLine="708"/>
        <w:jc w:val="both"/>
        <w:rPr>
          <w:rFonts w:ascii="Calibri" w:hAnsi="Calibri" w:cs="Calibri"/>
          <w:sz w:val="18"/>
          <w:szCs w:val="18"/>
        </w:rPr>
      </w:pPr>
      <w:r w:rsidRPr="00C16876">
        <w:rPr>
          <w:rFonts w:ascii="Calibri" w:hAnsi="Calibri" w:cs="Calibri"/>
          <w:b/>
          <w:sz w:val="18"/>
          <w:szCs w:val="18"/>
        </w:rPr>
        <w:t>PROSZĘ ZAKREŚLIĆ ODPOWIENIE POLE TAK LUB NIE ZNAKIEM 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72"/>
        <w:gridCol w:w="8501"/>
      </w:tblGrid>
      <w:tr w:rsidR="00331A3F" w:rsidRPr="00C16876" w14:paraId="225C30B1" w14:textId="77777777" w:rsidTr="00DE43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3669" w14:textId="77777777" w:rsidR="00163138" w:rsidRPr="00C16876" w:rsidRDefault="00163138" w:rsidP="00DE43B3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sym w:font="Wingdings" w:char="F06F"/>
            </w: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3B8E" w14:textId="77777777" w:rsidR="00163138" w:rsidRPr="00C16876" w:rsidRDefault="00163138" w:rsidP="00DE43B3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sym w:font="Wingdings" w:char="F06F"/>
            </w: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F28" w14:textId="772ED29B" w:rsidR="00163138" w:rsidRPr="00C16876" w:rsidRDefault="00163138" w:rsidP="00F244CC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C16876">
              <w:rPr>
                <w:b/>
                <w:sz w:val="18"/>
                <w:szCs w:val="18"/>
              </w:rPr>
              <w:t>Wyrażam chęć udziału</w:t>
            </w:r>
            <w:r w:rsidRPr="00C16876">
              <w:rPr>
                <w:sz w:val="18"/>
                <w:szCs w:val="18"/>
              </w:rPr>
              <w:t xml:space="preserve"> w projekcie „</w:t>
            </w:r>
            <w:r w:rsidR="00F244CC">
              <w:rPr>
                <w:b/>
                <w:sz w:val="18"/>
                <w:szCs w:val="18"/>
              </w:rPr>
              <w:t>Edukacja przyszłości w Nałęczowie</w:t>
            </w:r>
            <w:r w:rsidRPr="00C16876">
              <w:rPr>
                <w:sz w:val="18"/>
                <w:szCs w:val="18"/>
              </w:rPr>
              <w:t>” realizowanym przez Lubelski  Ośrodek Samopomocy.</w:t>
            </w:r>
          </w:p>
        </w:tc>
      </w:tr>
      <w:tr w:rsidR="00331A3F" w:rsidRPr="00C16876" w14:paraId="1D02AB75" w14:textId="77777777" w:rsidTr="00DE43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C400" w14:textId="77777777" w:rsidR="00163138" w:rsidRPr="00C16876" w:rsidRDefault="00163138" w:rsidP="00DE43B3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sym w:font="Wingdings" w:char="F06F"/>
            </w: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1BB4" w14:textId="77777777" w:rsidR="00163138" w:rsidRPr="00C16876" w:rsidRDefault="00163138" w:rsidP="00DE43B3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sym w:font="Wingdings" w:char="F06F"/>
            </w: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38ADB" w14:textId="77777777" w:rsidR="00163138" w:rsidRPr="00C16876" w:rsidRDefault="00163138" w:rsidP="00DE43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Zapoznałem/am się z </w:t>
            </w: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Regulaminem projektu</w:t>
            </w:r>
            <w:r w:rsidRPr="00C16876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i zobowiązuję się do jego przestrzegania</w:t>
            </w:r>
          </w:p>
        </w:tc>
      </w:tr>
      <w:tr w:rsidR="00331A3F" w:rsidRPr="00C16876" w14:paraId="5029AD2C" w14:textId="77777777" w:rsidTr="00BF72F6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3BFE" w14:textId="77777777" w:rsidR="00163138" w:rsidRPr="00C16876" w:rsidRDefault="00163138" w:rsidP="00DE43B3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sym w:font="Wingdings" w:char="F06F"/>
            </w: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45C8" w14:textId="77777777" w:rsidR="00163138" w:rsidRPr="00C16876" w:rsidRDefault="00163138" w:rsidP="00DE43B3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sym w:font="Wingdings" w:char="F06F"/>
            </w: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CCDA" w14:textId="0C2349AC" w:rsidR="00163138" w:rsidRPr="00C16876" w:rsidRDefault="00F122BE" w:rsidP="00F122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Wyrażam chęć podniesienie </w:t>
            </w:r>
            <w:r w:rsidR="00163138" w:rsidRPr="00C16876">
              <w:rPr>
                <w:rFonts w:ascii="Calibri" w:hAnsi="Calibri" w:cs="Calibri"/>
                <w:sz w:val="18"/>
                <w:szCs w:val="18"/>
                <w:lang w:eastAsia="en-US"/>
              </w:rPr>
              <w:t>i potwierdzenia  moich kwalifikacji zawodowych.</w:t>
            </w:r>
          </w:p>
        </w:tc>
      </w:tr>
      <w:tr w:rsidR="00331A3F" w:rsidRPr="00C16876" w14:paraId="45BE5EFD" w14:textId="77777777" w:rsidTr="00DE43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CE92" w14:textId="77777777" w:rsidR="00163138" w:rsidRPr="00C16876" w:rsidRDefault="00163138" w:rsidP="00DE43B3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sym w:font="Wingdings" w:char="F06F"/>
            </w: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7528" w14:textId="77777777" w:rsidR="00163138" w:rsidRPr="00C16876" w:rsidRDefault="00163138" w:rsidP="00DE43B3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sym w:font="Wingdings" w:char="F06F"/>
            </w: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4942" w14:textId="77777777" w:rsidR="00163138" w:rsidRPr="00C16876" w:rsidRDefault="00163138" w:rsidP="00DE43B3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sz w:val="18"/>
                <w:szCs w:val="18"/>
                <w:lang w:eastAsia="en-US"/>
              </w:rPr>
              <w:t>Wyrażam zgodę na przetwarzanie mojego wizerunku (zdjęcia, nagrania filmowe) w celach dokumentacyjnych. Jednocześnie  jestem świadom/a, że wszelkie dobra płynące z komercyjnego wykorzystania mojego wizerunku nie będą miały miejsca, a dostępu do nich nie będą miały osoby trzecie. (zgodnie z ustawą o prawie autorskim i prawach pokrewnych z dn. 04.02.1994r., Dz. U. Nr 24, poz. 83, z późn. zm.)</w:t>
            </w:r>
          </w:p>
        </w:tc>
      </w:tr>
      <w:tr w:rsidR="00331A3F" w:rsidRPr="00C16876" w14:paraId="34674512" w14:textId="77777777" w:rsidTr="00DE43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ECF9" w14:textId="77777777" w:rsidR="00163138" w:rsidRPr="00C16876" w:rsidRDefault="00163138" w:rsidP="00DE43B3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sym w:font="Wingdings" w:char="F06F"/>
            </w: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D6DC" w14:textId="77777777" w:rsidR="00163138" w:rsidRPr="00C16876" w:rsidRDefault="00163138" w:rsidP="00DE43B3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sym w:font="Wingdings" w:char="F06F"/>
            </w: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9DED" w14:textId="77777777" w:rsidR="00163138" w:rsidRPr="00C16876" w:rsidRDefault="00163138" w:rsidP="00DE43B3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sz w:val="18"/>
                <w:szCs w:val="18"/>
                <w:lang w:eastAsia="en-US"/>
              </w:rPr>
              <w:t>Wyrażam zgodę na przetwarzanie moich danych zawartych w dokumentacji z zajęć indywidualnych. Jednocześnie jestem świadom/a, że wszelkie pozyskane informacje będą przechowywane z wysoką starannością i poszanowaniem wszelkich standardów etyki, wyłączając z dostępu do nich osoby trzecie.</w:t>
            </w:r>
          </w:p>
        </w:tc>
      </w:tr>
      <w:tr w:rsidR="00331A3F" w:rsidRPr="00C16876" w14:paraId="253085B9" w14:textId="77777777" w:rsidTr="00DE43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9150" w14:textId="77777777" w:rsidR="00163138" w:rsidRPr="00C16876" w:rsidRDefault="00163138" w:rsidP="00DE43B3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sym w:font="Wingdings" w:char="F06F"/>
            </w: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98BC" w14:textId="77777777" w:rsidR="00163138" w:rsidRPr="00C16876" w:rsidRDefault="00163138" w:rsidP="00DE43B3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sym w:font="Wingdings" w:char="F06F"/>
            </w: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22B6" w14:textId="77777777" w:rsidR="00163138" w:rsidRPr="00C16876" w:rsidRDefault="00163138" w:rsidP="00DE43B3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sz w:val="18"/>
                <w:szCs w:val="18"/>
                <w:lang w:eastAsia="en-US"/>
              </w:rPr>
              <w:t>Zostałem/am poinformowany/a o tym, że projekt jest współfinansowany ze środków Unii Europejskiej w ramach Europejskiego Funduszu Społecznego.</w:t>
            </w:r>
          </w:p>
        </w:tc>
      </w:tr>
      <w:tr w:rsidR="00331A3F" w:rsidRPr="00C16876" w14:paraId="3FBD87A6" w14:textId="77777777" w:rsidTr="00DE43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C95F" w14:textId="77777777" w:rsidR="00163138" w:rsidRPr="00C16876" w:rsidRDefault="00163138" w:rsidP="00DE43B3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sym w:font="Wingdings" w:char="F06F"/>
            </w: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2012" w14:textId="77777777" w:rsidR="00163138" w:rsidRPr="00C16876" w:rsidRDefault="00163138" w:rsidP="00DE43B3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sym w:font="Wingdings" w:char="F06F"/>
            </w: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3537" w14:textId="77777777" w:rsidR="00163138" w:rsidRPr="00C16876" w:rsidRDefault="00163138" w:rsidP="00DE43B3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sz w:val="18"/>
                <w:szCs w:val="18"/>
                <w:lang w:eastAsia="en-US"/>
              </w:rPr>
              <w:t>Deklaruję swój systematyczny udział we wszystkich formach wsparcia przewidzianych w projekcie (w wymiarze godzin nie mniejszym niż 80%).</w:t>
            </w:r>
          </w:p>
        </w:tc>
      </w:tr>
      <w:tr w:rsidR="00331A3F" w:rsidRPr="00C16876" w14:paraId="3A941DC4" w14:textId="77777777" w:rsidTr="00DE43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D121" w14:textId="77777777" w:rsidR="00163138" w:rsidRPr="00C16876" w:rsidRDefault="00163138" w:rsidP="00DE43B3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sym w:font="Wingdings" w:char="F06F"/>
            </w: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D96C" w14:textId="77777777" w:rsidR="00163138" w:rsidRPr="00C16876" w:rsidRDefault="00163138" w:rsidP="00DE43B3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sym w:font="Wingdings" w:char="F06F"/>
            </w: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D66F" w14:textId="77777777" w:rsidR="00163138" w:rsidRPr="00C16876" w:rsidRDefault="00163138" w:rsidP="00DE43B3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9402FB">
              <w:rPr>
                <w:rFonts w:ascii="Calibri" w:hAnsi="Calibri" w:cs="Calibri"/>
                <w:sz w:val="18"/>
                <w:szCs w:val="18"/>
              </w:rPr>
              <w:t xml:space="preserve">Zobowiązuję się do udzielania informacji na temat moich losów zawodowych w trakcie trwania wsparcia w ramach projektu, oraz po upływie 3 miesięcy od zakończenia udziału w projekcie, a także udzielenia w terminie 4 tygodni po zakończeniu udziału w projekcie, informacji na temat udziału w kształceniu lub szkoleniu oraz uzyskania kwalifikacji lub nabycia kompetencji. Dane te będą wykorzystywane do sporządzania sprawozdań, monitoringu i </w:t>
            </w:r>
            <w:r w:rsidRPr="009402FB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ewaluacji oceny rzeczywistych procesów zachodzących na rynku pracy w województwie lubelskim oraz oceny efektywności prowadzonego wsparcia. </w:t>
            </w:r>
          </w:p>
        </w:tc>
      </w:tr>
      <w:tr w:rsidR="00331A3F" w:rsidRPr="00C16876" w14:paraId="10DFD824" w14:textId="77777777" w:rsidTr="00DE43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BFF1" w14:textId="77777777" w:rsidR="00163138" w:rsidRPr="00C16876" w:rsidRDefault="00163138" w:rsidP="00DE43B3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lastRenderedPageBreak/>
              <w:sym w:font="Wingdings" w:char="F06F"/>
            </w: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754A" w14:textId="77777777" w:rsidR="00163138" w:rsidRPr="00C16876" w:rsidRDefault="00163138" w:rsidP="00DE43B3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sym w:font="Wingdings" w:char="F06F"/>
            </w: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7192" w14:textId="77777777" w:rsidR="00163138" w:rsidRPr="00C16876" w:rsidRDefault="00163138" w:rsidP="00DE43B3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sz w:val="18"/>
                <w:szCs w:val="18"/>
                <w:lang w:eastAsia="en-US"/>
              </w:rPr>
              <w:t>Zobowiązuję się do niezwłocznego informowania Lubelskiego Ośrodka Samopomocy (Realizatora Projektu) o zmianach pojawiających się w moich danych osobowych, statusie na rynku pracy, miejscu zamieszkiwania, oraz wszelkich zmianach mających wpływ na powyższe oświadczenie i kwalifikowalność do projektu</w:t>
            </w:r>
          </w:p>
        </w:tc>
      </w:tr>
      <w:tr w:rsidR="00331A3F" w:rsidRPr="00C16876" w14:paraId="136E5335" w14:textId="77777777" w:rsidTr="00DE43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9858" w14:textId="77777777" w:rsidR="00163138" w:rsidRPr="00C16876" w:rsidRDefault="00163138" w:rsidP="00DE43B3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sym w:font="Wingdings" w:char="F06F"/>
            </w: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5BCF" w14:textId="77777777" w:rsidR="00163138" w:rsidRPr="00C16876" w:rsidRDefault="00163138" w:rsidP="00DE43B3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sym w:font="Wingdings" w:char="F06F"/>
            </w: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E726" w14:textId="77777777" w:rsidR="00163138" w:rsidRPr="00C16876" w:rsidRDefault="00163138" w:rsidP="00DE43B3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sz w:val="18"/>
                <w:szCs w:val="18"/>
                <w:lang w:eastAsia="en-US"/>
              </w:rPr>
              <w:t>Przyjmuję do wiadomości, że złożony Formularz Zgłoszeniowy Uczestnika/Uczestniczki nie jest jednoznaczny z przyjęciem mnie do projektu.</w:t>
            </w:r>
          </w:p>
        </w:tc>
      </w:tr>
      <w:tr w:rsidR="00331A3F" w:rsidRPr="00C16876" w14:paraId="4F31A0DF" w14:textId="77777777" w:rsidTr="00BF72F6">
        <w:trPr>
          <w:trHeight w:val="2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C6CA" w14:textId="77777777" w:rsidR="00163138" w:rsidRPr="00C16876" w:rsidRDefault="00163138" w:rsidP="00DE43B3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sym w:font="Wingdings" w:char="F06F"/>
            </w: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DF25" w14:textId="77777777" w:rsidR="00163138" w:rsidRPr="00C16876" w:rsidRDefault="00163138" w:rsidP="00DE43B3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sym w:font="Wingdings" w:char="F06F"/>
            </w: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44E9" w14:textId="77777777" w:rsidR="00163138" w:rsidRPr="00C16876" w:rsidRDefault="00163138" w:rsidP="00DE43B3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sz w:val="18"/>
                <w:szCs w:val="18"/>
                <w:lang w:eastAsia="en-US"/>
              </w:rPr>
              <w:t>Jestem świadomy/a odpowiedzialności  prawnej za składanie oświadczeń niezgodnych z prawdą.</w:t>
            </w:r>
          </w:p>
        </w:tc>
      </w:tr>
      <w:tr w:rsidR="00331A3F" w:rsidRPr="00C16876" w14:paraId="3DB68F6B" w14:textId="77777777" w:rsidTr="00BF72F6">
        <w:trPr>
          <w:trHeight w:val="2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3020" w14:textId="261A7FAC" w:rsidR="00331A3F" w:rsidRPr="00C16876" w:rsidRDefault="00331A3F" w:rsidP="00331A3F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sym w:font="Wingdings" w:char="F06F"/>
            </w: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407A" w14:textId="61A09E15" w:rsidR="00331A3F" w:rsidRPr="00C16876" w:rsidRDefault="00331A3F" w:rsidP="00331A3F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sym w:font="Wingdings" w:char="F06F"/>
            </w: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E0E8" w14:textId="77777777" w:rsidR="00331A3F" w:rsidRDefault="00331A3F" w:rsidP="00331A3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31A3F">
              <w:rPr>
                <w:rFonts w:asciiTheme="minorHAnsi" w:hAnsiTheme="minorHAnsi" w:cstheme="minorHAnsi"/>
                <w:sz w:val="18"/>
                <w:szCs w:val="18"/>
              </w:rPr>
              <w:t>Jestem osobą z niepełnosprawnością (</w:t>
            </w:r>
            <w:r w:rsidRPr="00331A3F">
              <w:rPr>
                <w:rFonts w:asciiTheme="minorHAnsi" w:hAnsiTheme="minorHAnsi" w:cstheme="minorHAnsi"/>
                <w:i/>
                <w:sz w:val="18"/>
                <w:szCs w:val="18"/>
              </w:rPr>
              <w:t>należy dołączyć kopię orzeczenia</w:t>
            </w:r>
            <w:r w:rsidRPr="00331A3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27AC492A" w14:textId="7E53D0CE" w:rsidR="00331A3F" w:rsidRPr="00331A3F" w:rsidRDefault="00331A3F" w:rsidP="00331A3F">
            <w:pPr>
              <w:rPr>
                <w:rFonts w:ascii="Calibri" w:hAnsi="Calibri" w:cs="Calibri"/>
                <w:sz w:val="18"/>
                <w:szCs w:val="18"/>
              </w:rPr>
            </w:pPr>
            <w:r w:rsidRPr="00331A3F">
              <w:rPr>
                <w:rFonts w:ascii="Calibri" w:hAnsi="Calibri" w:cs="Calibri"/>
                <w:sz w:val="18"/>
                <w:szCs w:val="18"/>
              </w:rPr>
              <w:t>Jeśli Pani/Pan posiada specjalne potrzeby wynikające z niepełnosprawności,  prosimy o ich wskazanie. Pozwoli to na  dostosowanie wsparcia do Pani/Pana potrzeb: ………………………………………………………………………………………………………………………………………………………………………………</w:t>
            </w:r>
          </w:p>
          <w:p w14:paraId="767D3DBE" w14:textId="210D710E" w:rsidR="00331A3F" w:rsidRPr="00C16876" w:rsidRDefault="00331A3F" w:rsidP="00331A3F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</w:tbl>
    <w:p w14:paraId="5FF70DAF" w14:textId="77777777" w:rsidR="00163138" w:rsidRPr="00C16876" w:rsidRDefault="00163138" w:rsidP="00163138">
      <w:pPr>
        <w:ind w:left="709" w:hanging="709"/>
        <w:jc w:val="both"/>
        <w:rPr>
          <w:rFonts w:ascii="Calibri" w:hAnsi="Calibri" w:cs="Calibri"/>
          <w:sz w:val="18"/>
          <w:szCs w:val="18"/>
        </w:rPr>
      </w:pPr>
    </w:p>
    <w:p w14:paraId="23D4CF7D" w14:textId="77777777" w:rsidR="00163138" w:rsidRDefault="00163138" w:rsidP="00163138">
      <w:pPr>
        <w:ind w:left="360"/>
        <w:jc w:val="both"/>
        <w:rPr>
          <w:rFonts w:ascii="Calibri" w:hAnsi="Calibri" w:cs="Calibri"/>
          <w:sz w:val="18"/>
          <w:szCs w:val="18"/>
        </w:rPr>
      </w:pPr>
    </w:p>
    <w:p w14:paraId="01338ED7" w14:textId="77777777" w:rsidR="00193DB6" w:rsidRPr="00C16876" w:rsidRDefault="00193DB6" w:rsidP="00163138">
      <w:pPr>
        <w:ind w:left="360"/>
        <w:jc w:val="both"/>
        <w:rPr>
          <w:rFonts w:ascii="Calibri" w:hAnsi="Calibri" w:cs="Calibri"/>
          <w:sz w:val="18"/>
          <w:szCs w:val="18"/>
        </w:rPr>
      </w:pPr>
    </w:p>
    <w:p w14:paraId="3628AAE1" w14:textId="77777777" w:rsidR="00163138" w:rsidRPr="00C16876" w:rsidRDefault="00163138" w:rsidP="00163138">
      <w:pPr>
        <w:ind w:left="360"/>
        <w:jc w:val="both"/>
        <w:rPr>
          <w:rFonts w:ascii="Calibri" w:hAnsi="Calibri" w:cs="Calibri"/>
          <w:sz w:val="18"/>
          <w:szCs w:val="18"/>
        </w:rPr>
      </w:pPr>
    </w:p>
    <w:p w14:paraId="5130439E" w14:textId="77777777" w:rsidR="00163138" w:rsidRPr="00C16876" w:rsidRDefault="00163138" w:rsidP="00163138">
      <w:pPr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25"/>
        <w:gridCol w:w="4611"/>
      </w:tblGrid>
      <w:tr w:rsidR="00163138" w:rsidRPr="00C16876" w14:paraId="41E7C24D" w14:textId="77777777" w:rsidTr="00193DB6">
        <w:tc>
          <w:tcPr>
            <w:tcW w:w="4525" w:type="dxa"/>
            <w:hideMark/>
          </w:tcPr>
          <w:p w14:paraId="439EE1FC" w14:textId="77777777" w:rsidR="00163138" w:rsidRPr="00C16876" w:rsidRDefault="00163138" w:rsidP="00DE43B3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sz w:val="18"/>
                <w:szCs w:val="18"/>
                <w:lang w:eastAsia="en-US"/>
              </w:rPr>
              <w:t>……………………………………………………………</w:t>
            </w:r>
          </w:p>
        </w:tc>
        <w:tc>
          <w:tcPr>
            <w:tcW w:w="4611" w:type="dxa"/>
            <w:hideMark/>
          </w:tcPr>
          <w:p w14:paraId="4150555E" w14:textId="77777777" w:rsidR="00163138" w:rsidRPr="00C16876" w:rsidRDefault="00163138" w:rsidP="00DE43B3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sz w:val="18"/>
                <w:szCs w:val="18"/>
                <w:lang w:eastAsia="en-US"/>
              </w:rPr>
              <w:t>……………………………………………………………………</w:t>
            </w:r>
          </w:p>
        </w:tc>
      </w:tr>
      <w:tr w:rsidR="00163138" w:rsidRPr="00C16876" w14:paraId="511390E0" w14:textId="77777777" w:rsidTr="00193DB6">
        <w:tc>
          <w:tcPr>
            <w:tcW w:w="4525" w:type="dxa"/>
            <w:hideMark/>
          </w:tcPr>
          <w:p w14:paraId="7315E4ED" w14:textId="77777777" w:rsidR="00163138" w:rsidRPr="00C16876" w:rsidRDefault="00163138" w:rsidP="00DE43B3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sz w:val="18"/>
                <w:szCs w:val="18"/>
                <w:lang w:eastAsia="en-US"/>
              </w:rPr>
              <w:t>(Miejscowość, data)</w:t>
            </w:r>
          </w:p>
        </w:tc>
        <w:tc>
          <w:tcPr>
            <w:tcW w:w="4611" w:type="dxa"/>
            <w:hideMark/>
          </w:tcPr>
          <w:p w14:paraId="0A3C1E03" w14:textId="77777777" w:rsidR="00163138" w:rsidRDefault="00163138" w:rsidP="00DE43B3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sz w:val="18"/>
                <w:szCs w:val="18"/>
                <w:lang w:eastAsia="en-US"/>
              </w:rPr>
              <w:t>(Czytelny podpis kandydata do udziału w projekcie)</w:t>
            </w:r>
          </w:p>
          <w:p w14:paraId="3F57FD5B" w14:textId="77777777" w:rsidR="00193DB6" w:rsidRDefault="00193DB6" w:rsidP="00DE43B3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2D9F629A" w14:textId="77777777" w:rsidR="00193DB6" w:rsidRDefault="00193DB6" w:rsidP="00DE43B3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56967FEA" w14:textId="77777777" w:rsidR="00193DB6" w:rsidRDefault="00193DB6" w:rsidP="00DE43B3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29FC59F3" w14:textId="77777777" w:rsidR="00193DB6" w:rsidRPr="00C16876" w:rsidRDefault="00193DB6" w:rsidP="00DE43B3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</w:tbl>
    <w:p w14:paraId="10B70005" w14:textId="77777777" w:rsidR="00193DB6" w:rsidRPr="00E016DF" w:rsidRDefault="00193DB6" w:rsidP="00193DB6">
      <w:pPr>
        <w:ind w:left="4956" w:firstLine="708"/>
        <w:rPr>
          <w:rFonts w:cstheme="minorHAnsi"/>
          <w:sz w:val="18"/>
          <w:szCs w:val="16"/>
        </w:rPr>
      </w:pPr>
      <w:r w:rsidRPr="00E016DF">
        <w:rPr>
          <w:rFonts w:cstheme="minorHAnsi"/>
          <w:sz w:val="18"/>
          <w:szCs w:val="16"/>
        </w:rPr>
        <w:t>…………………………</w:t>
      </w:r>
      <w:r>
        <w:rPr>
          <w:rFonts w:cstheme="minorHAnsi"/>
          <w:sz w:val="18"/>
          <w:szCs w:val="16"/>
        </w:rPr>
        <w:t>..</w:t>
      </w:r>
      <w:r w:rsidRPr="00E016DF">
        <w:rPr>
          <w:rFonts w:cstheme="minorHAnsi"/>
          <w:sz w:val="18"/>
          <w:szCs w:val="16"/>
        </w:rPr>
        <w:t>………………………</w:t>
      </w:r>
      <w:r>
        <w:rPr>
          <w:rFonts w:cstheme="minorHAnsi"/>
          <w:sz w:val="18"/>
          <w:szCs w:val="16"/>
        </w:rPr>
        <w:t>…</w:t>
      </w:r>
    </w:p>
    <w:p w14:paraId="57886AE6" w14:textId="77777777" w:rsidR="00193DB6" w:rsidRPr="00193DB6" w:rsidRDefault="00193DB6" w:rsidP="00193DB6">
      <w:pPr>
        <w:ind w:left="5672"/>
        <w:jc w:val="center"/>
        <w:rPr>
          <w:rFonts w:asciiTheme="minorHAnsi" w:hAnsiTheme="minorHAnsi" w:cstheme="minorHAnsi"/>
          <w:sz w:val="18"/>
          <w:szCs w:val="18"/>
        </w:rPr>
      </w:pPr>
      <w:r w:rsidRPr="00193DB6">
        <w:rPr>
          <w:rFonts w:asciiTheme="minorHAnsi" w:hAnsiTheme="minorHAnsi" w:cstheme="minorHAnsi"/>
          <w:sz w:val="18"/>
          <w:szCs w:val="18"/>
        </w:rPr>
        <w:t xml:space="preserve">czytelny podpis rodziców/opiekunów prawnych, </w:t>
      </w:r>
    </w:p>
    <w:p w14:paraId="2779E467" w14:textId="77777777" w:rsidR="00193DB6" w:rsidRPr="00193DB6" w:rsidRDefault="00193DB6" w:rsidP="00193DB6">
      <w:pPr>
        <w:ind w:left="5672"/>
        <w:jc w:val="center"/>
        <w:rPr>
          <w:rFonts w:asciiTheme="minorHAnsi" w:hAnsiTheme="minorHAnsi" w:cstheme="minorHAnsi"/>
          <w:sz w:val="18"/>
          <w:szCs w:val="18"/>
        </w:rPr>
      </w:pPr>
      <w:r w:rsidRPr="00193DB6">
        <w:rPr>
          <w:rFonts w:asciiTheme="minorHAnsi" w:hAnsiTheme="minorHAnsi" w:cstheme="minorHAnsi"/>
          <w:sz w:val="18"/>
          <w:szCs w:val="18"/>
        </w:rPr>
        <w:t>w przypadku ucznia niepełnoletniego</w:t>
      </w:r>
    </w:p>
    <w:p w14:paraId="76A9B3CB" w14:textId="77777777" w:rsidR="00163138" w:rsidRPr="00C16876" w:rsidRDefault="00163138" w:rsidP="00193DB6">
      <w:pPr>
        <w:spacing w:line="360" w:lineRule="auto"/>
        <w:jc w:val="right"/>
        <w:rPr>
          <w:rFonts w:ascii="Calibri" w:hAnsi="Calibri" w:cs="Calibri"/>
          <w:b/>
          <w:smallCaps/>
          <w:sz w:val="18"/>
          <w:szCs w:val="18"/>
          <w:u w:val="single"/>
        </w:rPr>
      </w:pPr>
    </w:p>
    <w:p w14:paraId="67636B74" w14:textId="77777777" w:rsidR="00163138" w:rsidRPr="00C16876" w:rsidRDefault="00163138" w:rsidP="00163138">
      <w:pPr>
        <w:spacing w:line="360" w:lineRule="auto"/>
        <w:rPr>
          <w:rFonts w:ascii="Calibri" w:hAnsi="Calibri" w:cs="Calibri"/>
          <w:b/>
          <w:smallCaps/>
          <w:sz w:val="18"/>
          <w:szCs w:val="18"/>
          <w:u w:val="single"/>
        </w:rPr>
      </w:pPr>
    </w:p>
    <w:p w14:paraId="6C1E32F4" w14:textId="77777777" w:rsidR="00163138" w:rsidRPr="00C16876" w:rsidRDefault="00163138" w:rsidP="00163138">
      <w:pPr>
        <w:spacing w:line="360" w:lineRule="auto"/>
        <w:rPr>
          <w:rFonts w:ascii="Calibri" w:hAnsi="Calibri" w:cs="Calibri"/>
          <w:b/>
          <w:smallCaps/>
          <w:sz w:val="18"/>
          <w:szCs w:val="18"/>
          <w:u w:val="single"/>
        </w:rPr>
      </w:pPr>
    </w:p>
    <w:p w14:paraId="5D95B778" w14:textId="77777777" w:rsidR="00163138" w:rsidRPr="00C16876" w:rsidRDefault="00163138" w:rsidP="00163138">
      <w:pPr>
        <w:spacing w:line="360" w:lineRule="auto"/>
        <w:rPr>
          <w:rFonts w:ascii="Calibri" w:hAnsi="Calibri" w:cs="Calibri"/>
          <w:b/>
          <w:smallCaps/>
          <w:sz w:val="18"/>
          <w:szCs w:val="18"/>
          <w:u w:val="single"/>
        </w:rPr>
      </w:pPr>
    </w:p>
    <w:p w14:paraId="0760DAA5" w14:textId="77777777" w:rsidR="00163138" w:rsidRPr="00320816" w:rsidRDefault="00163138" w:rsidP="00163138">
      <w:pPr>
        <w:spacing w:after="60" w:line="264" w:lineRule="auto"/>
        <w:jc w:val="both"/>
        <w:rPr>
          <w:rFonts w:ascii="Calibri" w:hAnsi="Calibri" w:cs="Arial"/>
          <w:lang w:val="fr-FR"/>
        </w:rPr>
      </w:pPr>
    </w:p>
    <w:p w14:paraId="60AB1DBF" w14:textId="77777777" w:rsidR="00163138" w:rsidRPr="00320816" w:rsidRDefault="00163138" w:rsidP="00AF760D">
      <w:pPr>
        <w:pStyle w:val="Default"/>
        <w:rPr>
          <w:color w:val="auto"/>
          <w:sz w:val="22"/>
          <w:szCs w:val="22"/>
        </w:rPr>
      </w:pPr>
    </w:p>
    <w:sectPr w:rsidR="00163138" w:rsidRPr="00320816" w:rsidSect="000E0F48">
      <w:headerReference w:type="default" r:id="rId8"/>
      <w:footerReference w:type="even" r:id="rId9"/>
      <w:footerReference w:type="default" r:id="rId10"/>
      <w:pgSz w:w="11906" w:h="16838" w:code="9"/>
      <w:pgMar w:top="1702" w:right="1134" w:bottom="1418" w:left="1276" w:header="567" w:footer="5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232D1" w14:textId="77777777" w:rsidR="00A74EA9" w:rsidRDefault="00A74EA9">
      <w:r>
        <w:separator/>
      </w:r>
    </w:p>
  </w:endnote>
  <w:endnote w:type="continuationSeparator" w:id="0">
    <w:p w14:paraId="02910162" w14:textId="77777777" w:rsidR="00A74EA9" w:rsidRDefault="00A7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F48EC" w14:textId="77777777" w:rsidR="003B5288" w:rsidRDefault="003B5288" w:rsidP="0034111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5F48ED" w14:textId="77777777" w:rsidR="003B5288" w:rsidRDefault="003B5288" w:rsidP="00341117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D07F5" w14:textId="796F3C01" w:rsidR="003B5288" w:rsidRDefault="003B5288" w:rsidP="00341117">
    <w:pPr>
      <w:pStyle w:val="Tytu"/>
      <w:ind w:right="360" w:firstLine="360"/>
      <w:rPr>
        <w:rFonts w:ascii="Garamond" w:hAnsi="Garamond" w:cs="Courier New"/>
        <w:b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 wp14:anchorId="5A5F48FB" wp14:editId="64FBAB76">
              <wp:simplePos x="0" y="0"/>
              <wp:positionH relativeFrom="column">
                <wp:posOffset>-110490</wp:posOffset>
              </wp:positionH>
              <wp:positionV relativeFrom="paragraph">
                <wp:posOffset>125730</wp:posOffset>
              </wp:positionV>
              <wp:extent cx="640080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2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87415E" id="Line 35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7pt,9.9pt" to="495.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7t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aWhNb1wBEZXa2VAcPasXs9X0u0NKVy1RBx4pvl4M5GUhI3mTEjbOwAX7/rNmEEOOXsc+&#10;nRvbBUjoADpHOS53OfjZIwqHszxN5y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">
              <w10:wrap type="tight"/>
            </v:line>
          </w:pict>
        </mc:Fallback>
      </mc:AlternateContent>
    </w:r>
  </w:p>
  <w:p w14:paraId="3B4D31D6" w14:textId="3538EC52" w:rsidR="003B5288" w:rsidRDefault="003B5288" w:rsidP="00341117">
    <w:pPr>
      <w:pStyle w:val="Tytu"/>
      <w:ind w:right="360" w:firstLine="360"/>
      <w:rPr>
        <w:rFonts w:ascii="Garamond" w:hAnsi="Garamond" w:cs="Courier New"/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74A4B65" wp14:editId="5DF6B3E9">
          <wp:simplePos x="0" y="0"/>
          <wp:positionH relativeFrom="column">
            <wp:posOffset>99060</wp:posOffset>
          </wp:positionH>
          <wp:positionV relativeFrom="paragraph">
            <wp:posOffset>92075</wp:posOffset>
          </wp:positionV>
          <wp:extent cx="802005" cy="809625"/>
          <wp:effectExtent l="0" t="0" r="0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A5F48F9" wp14:editId="06B0E335">
          <wp:simplePos x="0" y="0"/>
          <wp:positionH relativeFrom="column">
            <wp:posOffset>5433060</wp:posOffset>
          </wp:positionH>
          <wp:positionV relativeFrom="paragraph">
            <wp:posOffset>85090</wp:posOffset>
          </wp:positionV>
          <wp:extent cx="636270" cy="636270"/>
          <wp:effectExtent l="0" t="0" r="0" b="0"/>
          <wp:wrapSquare wrapText="bothSides"/>
          <wp:docPr id="8" name="Obraz 71" descr="Opis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1" descr="Opis: log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E6D001" w14:textId="09E85D55" w:rsidR="003B5288" w:rsidRDefault="003B5288" w:rsidP="00341117">
    <w:pPr>
      <w:pStyle w:val="Tytu"/>
      <w:ind w:right="360" w:firstLine="360"/>
      <w:rPr>
        <w:rFonts w:ascii="Garamond" w:hAnsi="Garamond" w:cs="Courier New"/>
        <w:b/>
        <w:sz w:val="16"/>
        <w:szCs w:val="16"/>
      </w:rPr>
    </w:pPr>
  </w:p>
  <w:p w14:paraId="5A5F48EE" w14:textId="58457EC3" w:rsidR="003B5288" w:rsidRDefault="003B5288" w:rsidP="00341117">
    <w:pPr>
      <w:pStyle w:val="Tytu"/>
      <w:ind w:right="360" w:firstLine="360"/>
      <w:rPr>
        <w:rFonts w:ascii="Garamond" w:hAnsi="Garamond" w:cs="Courier New"/>
        <w:b/>
        <w:sz w:val="16"/>
        <w:szCs w:val="16"/>
      </w:rPr>
    </w:pPr>
    <w:r w:rsidRPr="00685FDA">
      <w:rPr>
        <w:rFonts w:ascii="Garamond" w:hAnsi="Garamond" w:cs="Courier New"/>
        <w:b/>
        <w:sz w:val="16"/>
        <w:szCs w:val="16"/>
      </w:rPr>
      <w:t xml:space="preserve">Strona </w:t>
    </w:r>
    <w:r w:rsidRPr="00685FDA">
      <w:rPr>
        <w:rFonts w:ascii="Garamond" w:hAnsi="Garamond" w:cs="Courier New"/>
        <w:b/>
        <w:sz w:val="16"/>
        <w:szCs w:val="16"/>
      </w:rPr>
      <w:fldChar w:fldCharType="begin"/>
    </w:r>
    <w:r w:rsidRPr="00685FDA">
      <w:rPr>
        <w:rFonts w:ascii="Garamond" w:hAnsi="Garamond" w:cs="Courier New"/>
        <w:b/>
        <w:sz w:val="16"/>
        <w:szCs w:val="16"/>
      </w:rPr>
      <w:instrText>PAGE  \* Arabic  \* MERGEFORMAT</w:instrText>
    </w:r>
    <w:r w:rsidRPr="00685FDA">
      <w:rPr>
        <w:rFonts w:ascii="Garamond" w:hAnsi="Garamond" w:cs="Courier New"/>
        <w:b/>
        <w:sz w:val="16"/>
        <w:szCs w:val="16"/>
      </w:rPr>
      <w:fldChar w:fldCharType="separate"/>
    </w:r>
    <w:r w:rsidR="009402FB">
      <w:rPr>
        <w:rFonts w:ascii="Garamond" w:hAnsi="Garamond" w:cs="Courier New"/>
        <w:b/>
        <w:noProof/>
        <w:sz w:val="16"/>
        <w:szCs w:val="16"/>
      </w:rPr>
      <w:t>4</w:t>
    </w:r>
    <w:r w:rsidRPr="00685FDA">
      <w:rPr>
        <w:rFonts w:ascii="Garamond" w:hAnsi="Garamond" w:cs="Courier New"/>
        <w:b/>
        <w:sz w:val="16"/>
        <w:szCs w:val="16"/>
      </w:rPr>
      <w:fldChar w:fldCharType="end"/>
    </w:r>
    <w:r w:rsidRPr="00685FDA">
      <w:rPr>
        <w:rFonts w:ascii="Garamond" w:hAnsi="Garamond" w:cs="Courier New"/>
        <w:b/>
        <w:sz w:val="16"/>
        <w:szCs w:val="16"/>
      </w:rPr>
      <w:t xml:space="preserve"> z </w:t>
    </w:r>
    <w:r w:rsidRPr="00685FDA">
      <w:rPr>
        <w:rFonts w:ascii="Garamond" w:hAnsi="Garamond" w:cs="Courier New"/>
        <w:b/>
        <w:sz w:val="16"/>
        <w:szCs w:val="16"/>
      </w:rPr>
      <w:fldChar w:fldCharType="begin"/>
    </w:r>
    <w:r w:rsidRPr="00685FDA">
      <w:rPr>
        <w:rFonts w:ascii="Garamond" w:hAnsi="Garamond" w:cs="Courier New"/>
        <w:b/>
        <w:sz w:val="16"/>
        <w:szCs w:val="16"/>
      </w:rPr>
      <w:instrText>NUMPAGES  \* Arabic  \* MERGEFORMAT</w:instrText>
    </w:r>
    <w:r w:rsidRPr="00685FDA">
      <w:rPr>
        <w:rFonts w:ascii="Garamond" w:hAnsi="Garamond" w:cs="Courier New"/>
        <w:b/>
        <w:sz w:val="16"/>
        <w:szCs w:val="16"/>
      </w:rPr>
      <w:fldChar w:fldCharType="separate"/>
    </w:r>
    <w:r w:rsidR="009402FB">
      <w:rPr>
        <w:rFonts w:ascii="Garamond" w:hAnsi="Garamond" w:cs="Courier New"/>
        <w:b/>
        <w:noProof/>
        <w:sz w:val="16"/>
        <w:szCs w:val="16"/>
      </w:rPr>
      <w:t>4</w:t>
    </w:r>
    <w:r w:rsidRPr="00685FDA">
      <w:rPr>
        <w:rFonts w:ascii="Garamond" w:hAnsi="Garamond" w:cs="Courier New"/>
        <w:b/>
        <w:sz w:val="16"/>
        <w:szCs w:val="16"/>
      </w:rPr>
      <w:fldChar w:fldCharType="end"/>
    </w:r>
  </w:p>
  <w:p w14:paraId="5A5F48EF" w14:textId="37C7963A" w:rsidR="003B5288" w:rsidRDefault="003B5288" w:rsidP="00844458">
    <w:pPr>
      <w:pStyle w:val="Tytu"/>
      <w:ind w:right="360" w:firstLine="360"/>
      <w:jc w:val="left"/>
      <w:rPr>
        <w:rFonts w:ascii="Garamond" w:hAnsi="Garamond" w:cs="Courier New"/>
        <w:b/>
        <w:sz w:val="16"/>
        <w:szCs w:val="16"/>
      </w:rPr>
    </w:pPr>
  </w:p>
  <w:p w14:paraId="5A5F48F0" w14:textId="0508ED48" w:rsidR="003B5288" w:rsidRDefault="003B5288">
    <w:pPr>
      <w:pStyle w:val="Tytu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1D79C" w14:textId="77777777" w:rsidR="00A74EA9" w:rsidRDefault="00A74EA9">
      <w:r>
        <w:separator/>
      </w:r>
    </w:p>
  </w:footnote>
  <w:footnote w:type="continuationSeparator" w:id="0">
    <w:p w14:paraId="314279B2" w14:textId="77777777" w:rsidR="00A74EA9" w:rsidRDefault="00A74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F48E9" w14:textId="77777777" w:rsidR="003B5288" w:rsidRDefault="003B5288" w:rsidP="001959F5">
    <w:pPr>
      <w:pStyle w:val="Nagwek"/>
      <w:jc w:val="right"/>
      <w:rPr>
        <w:rFonts w:ascii="Garamond" w:hAnsi="Garamond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A5F48F1" wp14:editId="5A5F48F2">
          <wp:simplePos x="0" y="0"/>
          <wp:positionH relativeFrom="column">
            <wp:posOffset>2160905</wp:posOffset>
          </wp:positionH>
          <wp:positionV relativeFrom="paragraph">
            <wp:posOffset>-62865</wp:posOffset>
          </wp:positionV>
          <wp:extent cx="1269365" cy="535940"/>
          <wp:effectExtent l="0" t="0" r="698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5A5F48F3" wp14:editId="5A5F48F4">
          <wp:simplePos x="0" y="0"/>
          <wp:positionH relativeFrom="column">
            <wp:posOffset>-10160</wp:posOffset>
          </wp:positionH>
          <wp:positionV relativeFrom="paragraph">
            <wp:posOffset>-62865</wp:posOffset>
          </wp:positionV>
          <wp:extent cx="1269365" cy="535940"/>
          <wp:effectExtent l="0" t="0" r="6985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A5F48F5" wp14:editId="5A5F48F6">
          <wp:simplePos x="0" y="0"/>
          <wp:positionH relativeFrom="column">
            <wp:posOffset>4203700</wp:posOffset>
          </wp:positionH>
          <wp:positionV relativeFrom="paragraph">
            <wp:posOffset>-62865</wp:posOffset>
          </wp:positionV>
          <wp:extent cx="1909445" cy="535940"/>
          <wp:effectExtent l="0" t="0" r="0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44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5F48EA" w14:textId="77777777" w:rsidR="003B5288" w:rsidRDefault="003B5288" w:rsidP="004625DC">
    <w:pPr>
      <w:pStyle w:val="Nagwek"/>
      <w:ind w:right="-262"/>
      <w:rPr>
        <w:rFonts w:ascii="Garamond" w:hAnsi="Garamond"/>
        <w:b/>
        <w:sz w:val="16"/>
        <w:szCs w:val="16"/>
      </w:rPr>
    </w:pPr>
  </w:p>
  <w:p w14:paraId="5A5F48EB" w14:textId="77777777" w:rsidR="003B5288" w:rsidRPr="00383F65" w:rsidRDefault="003B5288" w:rsidP="00383F65">
    <w:pPr>
      <w:pStyle w:val="Nagwek"/>
      <w:jc w:val="center"/>
      <w:rPr>
        <w:rFonts w:ascii="Garamond" w:hAnsi="Garamond"/>
        <w:b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5A5F48F7" wp14:editId="2CD31DF2">
              <wp:simplePos x="0" y="0"/>
              <wp:positionH relativeFrom="column">
                <wp:posOffset>-228600</wp:posOffset>
              </wp:positionH>
              <wp:positionV relativeFrom="paragraph">
                <wp:posOffset>466725</wp:posOffset>
              </wp:positionV>
              <wp:extent cx="6400800" cy="0"/>
              <wp:effectExtent l="0" t="0" r="19050" b="19050"/>
              <wp:wrapNone/>
              <wp:docPr id="4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49C78F" id="Line 27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36.75pt" to="486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0tV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HkKbSmN66AiErtbCiOntWL2Wr63SGlq5aoA48UXy8G8rKQkbxJCRtn4IJ9/1kziCFHr2Of&#10;zo3tAiR0AJ2jHJe7HPzsEYXDWZ6m8xR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218969A"/>
    <w:name w:val="WW8Num1"/>
    <w:lvl w:ilvl="0">
      <w:start w:val="2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218"/>
        </w:tabs>
        <w:ind w:left="1222" w:hanging="360"/>
      </w:pPr>
      <w:rPr>
        <w:rFonts w:ascii="Arial" w:eastAsia="Times New Roman" w:hAnsi="Arial" w:cs="Arial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-218"/>
        </w:tabs>
        <w:ind w:left="6262" w:hanging="180"/>
      </w:pPr>
    </w:lvl>
  </w:abstractNum>
  <w:abstractNum w:abstractNumId="1" w15:restartNumberingAfterBreak="0">
    <w:nsid w:val="00000003"/>
    <w:multiLevelType w:val="multilevel"/>
    <w:tmpl w:val="C9C65FA8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440" w:hanging="360"/>
      </w:pPr>
      <w:rPr>
        <w:rFonts w:ascii="Arial" w:eastAsia="Times New Roman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236C3D1E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-1555"/>
        </w:tabs>
        <w:ind w:left="785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singleLevel"/>
    <w:tmpl w:val="44F02AE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4" w15:restartNumberingAfterBreak="0">
    <w:nsid w:val="0000000A"/>
    <w:multiLevelType w:val="singleLevel"/>
    <w:tmpl w:val="0000000A"/>
    <w:name w:val="WW8Num1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  <w:lang w:val="de-DE"/>
      </w:rPr>
    </w:lvl>
  </w:abstractNum>
  <w:abstractNum w:abstractNumId="5" w15:restartNumberingAfterBreak="0">
    <w:nsid w:val="0000000B"/>
    <w:multiLevelType w:val="multilevel"/>
    <w:tmpl w:val="931AD942"/>
    <w:name w:val="WW8Num1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2343371"/>
    <w:multiLevelType w:val="hybridMultilevel"/>
    <w:tmpl w:val="686A195C"/>
    <w:lvl w:ilvl="0" w:tplc="3A06474E">
      <w:start w:val="4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9F3018"/>
    <w:multiLevelType w:val="hybridMultilevel"/>
    <w:tmpl w:val="81482E78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03917408"/>
    <w:multiLevelType w:val="multilevel"/>
    <w:tmpl w:val="3F2CF9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D7039C"/>
    <w:multiLevelType w:val="hybridMultilevel"/>
    <w:tmpl w:val="3A726F84"/>
    <w:lvl w:ilvl="0" w:tplc="ADC85A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082035"/>
    <w:multiLevelType w:val="hybridMultilevel"/>
    <w:tmpl w:val="9920E206"/>
    <w:lvl w:ilvl="0" w:tplc="9D88F6F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7F25B1F"/>
    <w:multiLevelType w:val="hybridMultilevel"/>
    <w:tmpl w:val="F7AE4FF8"/>
    <w:lvl w:ilvl="0" w:tplc="F31C0FA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1EB8257C"/>
    <w:multiLevelType w:val="hybridMultilevel"/>
    <w:tmpl w:val="C5980A1A"/>
    <w:lvl w:ilvl="0" w:tplc="CCC89F2A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8407F8"/>
    <w:multiLevelType w:val="hybridMultilevel"/>
    <w:tmpl w:val="CEEA6B7A"/>
    <w:lvl w:ilvl="0" w:tplc="8466A252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F2C1B"/>
    <w:multiLevelType w:val="hybridMultilevel"/>
    <w:tmpl w:val="9266EA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15B8C"/>
    <w:multiLevelType w:val="hybridMultilevel"/>
    <w:tmpl w:val="FC7CD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74072"/>
    <w:multiLevelType w:val="hybridMultilevel"/>
    <w:tmpl w:val="9A60E928"/>
    <w:lvl w:ilvl="0" w:tplc="DC1218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D3BB3"/>
    <w:multiLevelType w:val="hybridMultilevel"/>
    <w:tmpl w:val="5776A090"/>
    <w:lvl w:ilvl="0" w:tplc="4280A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82A16"/>
    <w:multiLevelType w:val="hybridMultilevel"/>
    <w:tmpl w:val="0C2E7C82"/>
    <w:lvl w:ilvl="0" w:tplc="E78C822A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9F078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54A11"/>
    <w:multiLevelType w:val="hybridMultilevel"/>
    <w:tmpl w:val="B7826392"/>
    <w:lvl w:ilvl="0" w:tplc="B1FC8C2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13068F0"/>
    <w:multiLevelType w:val="multilevel"/>
    <w:tmpl w:val="0E705B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-1555"/>
        </w:tabs>
        <w:ind w:left="785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020F81"/>
    <w:multiLevelType w:val="multilevel"/>
    <w:tmpl w:val="055E54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2A2DC6"/>
    <w:multiLevelType w:val="hybridMultilevel"/>
    <w:tmpl w:val="54A24426"/>
    <w:lvl w:ilvl="0" w:tplc="4C745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C5D58"/>
    <w:multiLevelType w:val="hybridMultilevel"/>
    <w:tmpl w:val="FC420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A2B10"/>
    <w:multiLevelType w:val="hybridMultilevel"/>
    <w:tmpl w:val="40323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D2220"/>
    <w:multiLevelType w:val="hybridMultilevel"/>
    <w:tmpl w:val="E92833E0"/>
    <w:lvl w:ilvl="0" w:tplc="D8FCF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C8AAFD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4"/>
  </w:num>
  <w:num w:numId="3">
    <w:abstractNumId w:val="19"/>
  </w:num>
  <w:num w:numId="4">
    <w:abstractNumId w:val="17"/>
  </w:num>
  <w:num w:numId="5">
    <w:abstractNumId w:val="7"/>
  </w:num>
  <w:num w:numId="6">
    <w:abstractNumId w:val="28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6"/>
  </w:num>
  <w:num w:numId="14">
    <w:abstractNumId w:val="21"/>
  </w:num>
  <w:num w:numId="15">
    <w:abstractNumId w:val="14"/>
  </w:num>
  <w:num w:numId="16">
    <w:abstractNumId w:val="20"/>
  </w:num>
  <w:num w:numId="17">
    <w:abstractNumId w:val="11"/>
  </w:num>
  <w:num w:numId="18">
    <w:abstractNumId w:val="15"/>
  </w:num>
  <w:num w:numId="19">
    <w:abstractNumId w:val="12"/>
  </w:num>
  <w:num w:numId="20">
    <w:abstractNumId w:val="6"/>
  </w:num>
  <w:num w:numId="21">
    <w:abstractNumId w:val="1"/>
  </w:num>
  <w:num w:numId="22">
    <w:abstractNumId w:val="5"/>
  </w:num>
  <w:num w:numId="23">
    <w:abstractNumId w:val="8"/>
  </w:num>
  <w:num w:numId="24">
    <w:abstractNumId w:val="23"/>
  </w:num>
  <w:num w:numId="25">
    <w:abstractNumId w:val="22"/>
  </w:num>
  <w:num w:numId="26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FD"/>
    <w:rsid w:val="0000293B"/>
    <w:rsid w:val="00003B22"/>
    <w:rsid w:val="00021DBE"/>
    <w:rsid w:val="0002400F"/>
    <w:rsid w:val="00025966"/>
    <w:rsid w:val="00027B2E"/>
    <w:rsid w:val="000309FF"/>
    <w:rsid w:val="00032A18"/>
    <w:rsid w:val="00050E1A"/>
    <w:rsid w:val="000524BC"/>
    <w:rsid w:val="00055179"/>
    <w:rsid w:val="00064BF5"/>
    <w:rsid w:val="0006721D"/>
    <w:rsid w:val="00067890"/>
    <w:rsid w:val="000706A6"/>
    <w:rsid w:val="00071FFF"/>
    <w:rsid w:val="0008025D"/>
    <w:rsid w:val="000833A1"/>
    <w:rsid w:val="00087254"/>
    <w:rsid w:val="00092A05"/>
    <w:rsid w:val="00093C85"/>
    <w:rsid w:val="000A1308"/>
    <w:rsid w:val="000A456E"/>
    <w:rsid w:val="000A545A"/>
    <w:rsid w:val="000B3BB2"/>
    <w:rsid w:val="000C168D"/>
    <w:rsid w:val="000C23D6"/>
    <w:rsid w:val="000C3DC2"/>
    <w:rsid w:val="000C6AF8"/>
    <w:rsid w:val="000D0B96"/>
    <w:rsid w:val="000E0F48"/>
    <w:rsid w:val="000E1165"/>
    <w:rsid w:val="000E1799"/>
    <w:rsid w:val="000E21CC"/>
    <w:rsid w:val="000E715E"/>
    <w:rsid w:val="000F445C"/>
    <w:rsid w:val="000F7A53"/>
    <w:rsid w:val="00100CE5"/>
    <w:rsid w:val="001142A6"/>
    <w:rsid w:val="00114C9A"/>
    <w:rsid w:val="0012010F"/>
    <w:rsid w:val="00134ABC"/>
    <w:rsid w:val="00134C19"/>
    <w:rsid w:val="0013580A"/>
    <w:rsid w:val="0013605A"/>
    <w:rsid w:val="0013663F"/>
    <w:rsid w:val="00144BEF"/>
    <w:rsid w:val="00145F7D"/>
    <w:rsid w:val="00154C55"/>
    <w:rsid w:val="001608A6"/>
    <w:rsid w:val="001608A9"/>
    <w:rsid w:val="0016117E"/>
    <w:rsid w:val="00162061"/>
    <w:rsid w:val="00163138"/>
    <w:rsid w:val="0016590A"/>
    <w:rsid w:val="00166470"/>
    <w:rsid w:val="00166FB3"/>
    <w:rsid w:val="00171666"/>
    <w:rsid w:val="001722D2"/>
    <w:rsid w:val="00177AA9"/>
    <w:rsid w:val="001809E2"/>
    <w:rsid w:val="001815F9"/>
    <w:rsid w:val="00182397"/>
    <w:rsid w:val="0018406C"/>
    <w:rsid w:val="00184941"/>
    <w:rsid w:val="00187865"/>
    <w:rsid w:val="00193DB6"/>
    <w:rsid w:val="00195036"/>
    <w:rsid w:val="001959F5"/>
    <w:rsid w:val="00196434"/>
    <w:rsid w:val="001B28C8"/>
    <w:rsid w:val="001B47BE"/>
    <w:rsid w:val="001B72FD"/>
    <w:rsid w:val="001C3A70"/>
    <w:rsid w:val="001D21C3"/>
    <w:rsid w:val="001D2ABF"/>
    <w:rsid w:val="001D6C7D"/>
    <w:rsid w:val="001E03F7"/>
    <w:rsid w:val="001E0AE7"/>
    <w:rsid w:val="001E0EFB"/>
    <w:rsid w:val="001F25E5"/>
    <w:rsid w:val="001F74F2"/>
    <w:rsid w:val="00204A36"/>
    <w:rsid w:val="00211BD8"/>
    <w:rsid w:val="00215B8B"/>
    <w:rsid w:val="00224DB8"/>
    <w:rsid w:val="00247BB1"/>
    <w:rsid w:val="002532BA"/>
    <w:rsid w:val="00254350"/>
    <w:rsid w:val="00261D08"/>
    <w:rsid w:val="00273312"/>
    <w:rsid w:val="00273C39"/>
    <w:rsid w:val="00274E94"/>
    <w:rsid w:val="00276D53"/>
    <w:rsid w:val="00284055"/>
    <w:rsid w:val="002948F3"/>
    <w:rsid w:val="002953E1"/>
    <w:rsid w:val="00296557"/>
    <w:rsid w:val="00296E9D"/>
    <w:rsid w:val="002B01F9"/>
    <w:rsid w:val="002B246D"/>
    <w:rsid w:val="002B48F3"/>
    <w:rsid w:val="002B5146"/>
    <w:rsid w:val="002B6B26"/>
    <w:rsid w:val="002B7657"/>
    <w:rsid w:val="002C20A8"/>
    <w:rsid w:val="002C44D6"/>
    <w:rsid w:val="002D0824"/>
    <w:rsid w:val="002D209D"/>
    <w:rsid w:val="002D597B"/>
    <w:rsid w:val="002E1549"/>
    <w:rsid w:val="002E1F7F"/>
    <w:rsid w:val="002E4D3E"/>
    <w:rsid w:val="002E6057"/>
    <w:rsid w:val="002E7D44"/>
    <w:rsid w:val="002F63CB"/>
    <w:rsid w:val="00300EDF"/>
    <w:rsid w:val="003055B9"/>
    <w:rsid w:val="00310C44"/>
    <w:rsid w:val="0032323F"/>
    <w:rsid w:val="00324FA4"/>
    <w:rsid w:val="003263C7"/>
    <w:rsid w:val="00327E58"/>
    <w:rsid w:val="00331A3F"/>
    <w:rsid w:val="00333CA0"/>
    <w:rsid w:val="003354D0"/>
    <w:rsid w:val="00341117"/>
    <w:rsid w:val="00341A66"/>
    <w:rsid w:val="003507AC"/>
    <w:rsid w:val="00357CE5"/>
    <w:rsid w:val="00360B2B"/>
    <w:rsid w:val="0036421B"/>
    <w:rsid w:val="00372DF2"/>
    <w:rsid w:val="0037324A"/>
    <w:rsid w:val="0037664E"/>
    <w:rsid w:val="00380CF0"/>
    <w:rsid w:val="00381256"/>
    <w:rsid w:val="0038351D"/>
    <w:rsid w:val="00383F65"/>
    <w:rsid w:val="003870C1"/>
    <w:rsid w:val="003A08DC"/>
    <w:rsid w:val="003A2D4D"/>
    <w:rsid w:val="003A392E"/>
    <w:rsid w:val="003B0C4F"/>
    <w:rsid w:val="003B17E6"/>
    <w:rsid w:val="003B403E"/>
    <w:rsid w:val="003B5288"/>
    <w:rsid w:val="003B6BE9"/>
    <w:rsid w:val="003C6EB8"/>
    <w:rsid w:val="003D0DAC"/>
    <w:rsid w:val="003D5741"/>
    <w:rsid w:val="003D6A5B"/>
    <w:rsid w:val="003E166E"/>
    <w:rsid w:val="003E2E12"/>
    <w:rsid w:val="003E74B7"/>
    <w:rsid w:val="003F6C99"/>
    <w:rsid w:val="00401AE6"/>
    <w:rsid w:val="00405504"/>
    <w:rsid w:val="00412F57"/>
    <w:rsid w:val="00416D80"/>
    <w:rsid w:val="00430BC5"/>
    <w:rsid w:val="0043192B"/>
    <w:rsid w:val="0043284D"/>
    <w:rsid w:val="0043796E"/>
    <w:rsid w:val="00445170"/>
    <w:rsid w:val="00450A08"/>
    <w:rsid w:val="00450AAA"/>
    <w:rsid w:val="004625DC"/>
    <w:rsid w:val="00471C86"/>
    <w:rsid w:val="00473E60"/>
    <w:rsid w:val="004770F8"/>
    <w:rsid w:val="00480409"/>
    <w:rsid w:val="00485CB7"/>
    <w:rsid w:val="00491B97"/>
    <w:rsid w:val="00493CDF"/>
    <w:rsid w:val="004A05CC"/>
    <w:rsid w:val="004A1BA9"/>
    <w:rsid w:val="004B1CE1"/>
    <w:rsid w:val="004B3491"/>
    <w:rsid w:val="004B3810"/>
    <w:rsid w:val="004B7A1D"/>
    <w:rsid w:val="004C16FC"/>
    <w:rsid w:val="004C369B"/>
    <w:rsid w:val="004D0DAE"/>
    <w:rsid w:val="004D1CB6"/>
    <w:rsid w:val="004D3A34"/>
    <w:rsid w:val="004E1E1F"/>
    <w:rsid w:val="004F081C"/>
    <w:rsid w:val="004F27A9"/>
    <w:rsid w:val="00514828"/>
    <w:rsid w:val="005235A9"/>
    <w:rsid w:val="00531D1C"/>
    <w:rsid w:val="005331CE"/>
    <w:rsid w:val="0053592E"/>
    <w:rsid w:val="005469EB"/>
    <w:rsid w:val="0055136F"/>
    <w:rsid w:val="00555FE3"/>
    <w:rsid w:val="0056125F"/>
    <w:rsid w:val="0056367B"/>
    <w:rsid w:val="00566882"/>
    <w:rsid w:val="00567B41"/>
    <w:rsid w:val="00570577"/>
    <w:rsid w:val="00571062"/>
    <w:rsid w:val="00575CF8"/>
    <w:rsid w:val="005776F5"/>
    <w:rsid w:val="00585BB2"/>
    <w:rsid w:val="005919C1"/>
    <w:rsid w:val="00593243"/>
    <w:rsid w:val="0059416A"/>
    <w:rsid w:val="005B01DF"/>
    <w:rsid w:val="005B51B6"/>
    <w:rsid w:val="005C6A52"/>
    <w:rsid w:val="005C6BD0"/>
    <w:rsid w:val="005C7217"/>
    <w:rsid w:val="005C75AC"/>
    <w:rsid w:val="005C7B75"/>
    <w:rsid w:val="005D41EC"/>
    <w:rsid w:val="005E5B23"/>
    <w:rsid w:val="005E6960"/>
    <w:rsid w:val="005F1E1A"/>
    <w:rsid w:val="005F4174"/>
    <w:rsid w:val="005F43BC"/>
    <w:rsid w:val="006004CA"/>
    <w:rsid w:val="0062022C"/>
    <w:rsid w:val="00622E30"/>
    <w:rsid w:val="00627E75"/>
    <w:rsid w:val="0063195D"/>
    <w:rsid w:val="00634520"/>
    <w:rsid w:val="00636928"/>
    <w:rsid w:val="006377E1"/>
    <w:rsid w:val="00644C0D"/>
    <w:rsid w:val="00650EC5"/>
    <w:rsid w:val="00651214"/>
    <w:rsid w:val="00653FD7"/>
    <w:rsid w:val="00655F2A"/>
    <w:rsid w:val="00670FAB"/>
    <w:rsid w:val="0067100C"/>
    <w:rsid w:val="00671740"/>
    <w:rsid w:val="0067576E"/>
    <w:rsid w:val="006758C5"/>
    <w:rsid w:val="00677669"/>
    <w:rsid w:val="00683B3D"/>
    <w:rsid w:val="00684181"/>
    <w:rsid w:val="00684965"/>
    <w:rsid w:val="00685FDA"/>
    <w:rsid w:val="00695704"/>
    <w:rsid w:val="006975B7"/>
    <w:rsid w:val="006A738C"/>
    <w:rsid w:val="006B0A65"/>
    <w:rsid w:val="006B15B9"/>
    <w:rsid w:val="006B7718"/>
    <w:rsid w:val="006B7D6E"/>
    <w:rsid w:val="006C160A"/>
    <w:rsid w:val="006D3975"/>
    <w:rsid w:val="006D79F1"/>
    <w:rsid w:val="006E1D24"/>
    <w:rsid w:val="006F4B76"/>
    <w:rsid w:val="006F67D6"/>
    <w:rsid w:val="00701214"/>
    <w:rsid w:val="007031E1"/>
    <w:rsid w:val="007176CC"/>
    <w:rsid w:val="00722E8C"/>
    <w:rsid w:val="00730AE4"/>
    <w:rsid w:val="00761101"/>
    <w:rsid w:val="00770259"/>
    <w:rsid w:val="00770768"/>
    <w:rsid w:val="00771242"/>
    <w:rsid w:val="007729EF"/>
    <w:rsid w:val="007733B2"/>
    <w:rsid w:val="00774950"/>
    <w:rsid w:val="007801CA"/>
    <w:rsid w:val="007966AB"/>
    <w:rsid w:val="0079713B"/>
    <w:rsid w:val="007973BF"/>
    <w:rsid w:val="007A488C"/>
    <w:rsid w:val="007A786A"/>
    <w:rsid w:val="007C6B91"/>
    <w:rsid w:val="007E3AE7"/>
    <w:rsid w:val="007F09CE"/>
    <w:rsid w:val="007F3D63"/>
    <w:rsid w:val="007F5869"/>
    <w:rsid w:val="00804313"/>
    <w:rsid w:val="0081098B"/>
    <w:rsid w:val="00811333"/>
    <w:rsid w:val="00815FDE"/>
    <w:rsid w:val="00820574"/>
    <w:rsid w:val="0082435E"/>
    <w:rsid w:val="00826D15"/>
    <w:rsid w:val="008321CB"/>
    <w:rsid w:val="00832F12"/>
    <w:rsid w:val="00835FA9"/>
    <w:rsid w:val="0083722F"/>
    <w:rsid w:val="00843C5E"/>
    <w:rsid w:val="00844458"/>
    <w:rsid w:val="008470BC"/>
    <w:rsid w:val="0085417C"/>
    <w:rsid w:val="008551A7"/>
    <w:rsid w:val="00856E8E"/>
    <w:rsid w:val="008579EB"/>
    <w:rsid w:val="00862784"/>
    <w:rsid w:val="00870EEB"/>
    <w:rsid w:val="008808D2"/>
    <w:rsid w:val="0088151C"/>
    <w:rsid w:val="0088193A"/>
    <w:rsid w:val="008B0228"/>
    <w:rsid w:val="008B48E2"/>
    <w:rsid w:val="008B7378"/>
    <w:rsid w:val="008C58AA"/>
    <w:rsid w:val="008C7B25"/>
    <w:rsid w:val="008D1973"/>
    <w:rsid w:val="008D1B84"/>
    <w:rsid w:val="008D3B21"/>
    <w:rsid w:val="008D519C"/>
    <w:rsid w:val="008E0717"/>
    <w:rsid w:val="008E1A46"/>
    <w:rsid w:val="008E5891"/>
    <w:rsid w:val="008E5F19"/>
    <w:rsid w:val="008F058D"/>
    <w:rsid w:val="008F235F"/>
    <w:rsid w:val="008F5374"/>
    <w:rsid w:val="008F665D"/>
    <w:rsid w:val="00913A40"/>
    <w:rsid w:val="00914E6D"/>
    <w:rsid w:val="00915365"/>
    <w:rsid w:val="009166FA"/>
    <w:rsid w:val="0092450C"/>
    <w:rsid w:val="00925F18"/>
    <w:rsid w:val="00932659"/>
    <w:rsid w:val="009374CE"/>
    <w:rsid w:val="009402FB"/>
    <w:rsid w:val="00941272"/>
    <w:rsid w:val="0094138F"/>
    <w:rsid w:val="00946D0D"/>
    <w:rsid w:val="00951D16"/>
    <w:rsid w:val="00952E1E"/>
    <w:rsid w:val="00953C57"/>
    <w:rsid w:val="0095712E"/>
    <w:rsid w:val="009628BD"/>
    <w:rsid w:val="00963583"/>
    <w:rsid w:val="0096488B"/>
    <w:rsid w:val="009678D6"/>
    <w:rsid w:val="009707C5"/>
    <w:rsid w:val="00977BF6"/>
    <w:rsid w:val="0098701B"/>
    <w:rsid w:val="009911CA"/>
    <w:rsid w:val="009916C1"/>
    <w:rsid w:val="00994EA0"/>
    <w:rsid w:val="00995EA5"/>
    <w:rsid w:val="00996E6D"/>
    <w:rsid w:val="009A6151"/>
    <w:rsid w:val="009B3ADC"/>
    <w:rsid w:val="009C0097"/>
    <w:rsid w:val="009D2539"/>
    <w:rsid w:val="009E7F22"/>
    <w:rsid w:val="009F5B87"/>
    <w:rsid w:val="00A10B32"/>
    <w:rsid w:val="00A11BFE"/>
    <w:rsid w:val="00A20390"/>
    <w:rsid w:val="00A247B8"/>
    <w:rsid w:val="00A275A3"/>
    <w:rsid w:val="00A27BFF"/>
    <w:rsid w:val="00A32E14"/>
    <w:rsid w:val="00A35097"/>
    <w:rsid w:val="00A35A47"/>
    <w:rsid w:val="00A36A3E"/>
    <w:rsid w:val="00A44BED"/>
    <w:rsid w:val="00A45520"/>
    <w:rsid w:val="00A45AC5"/>
    <w:rsid w:val="00A47197"/>
    <w:rsid w:val="00A50532"/>
    <w:rsid w:val="00A54EDC"/>
    <w:rsid w:val="00A56EC3"/>
    <w:rsid w:val="00A57298"/>
    <w:rsid w:val="00A60167"/>
    <w:rsid w:val="00A624D9"/>
    <w:rsid w:val="00A63235"/>
    <w:rsid w:val="00A71499"/>
    <w:rsid w:val="00A74EA9"/>
    <w:rsid w:val="00A754AA"/>
    <w:rsid w:val="00A76551"/>
    <w:rsid w:val="00A803FB"/>
    <w:rsid w:val="00A80835"/>
    <w:rsid w:val="00A82E35"/>
    <w:rsid w:val="00A90C6F"/>
    <w:rsid w:val="00A91F9B"/>
    <w:rsid w:val="00A955D8"/>
    <w:rsid w:val="00AA41AF"/>
    <w:rsid w:val="00AA6722"/>
    <w:rsid w:val="00AB3C3C"/>
    <w:rsid w:val="00AB4A4B"/>
    <w:rsid w:val="00AB555F"/>
    <w:rsid w:val="00AC3065"/>
    <w:rsid w:val="00AD684F"/>
    <w:rsid w:val="00AE0BAF"/>
    <w:rsid w:val="00AE3333"/>
    <w:rsid w:val="00AE4656"/>
    <w:rsid w:val="00AE5B14"/>
    <w:rsid w:val="00AF1EA1"/>
    <w:rsid w:val="00AF760D"/>
    <w:rsid w:val="00B00511"/>
    <w:rsid w:val="00B03529"/>
    <w:rsid w:val="00B04A10"/>
    <w:rsid w:val="00B06DEA"/>
    <w:rsid w:val="00B06F9B"/>
    <w:rsid w:val="00B0740C"/>
    <w:rsid w:val="00B11E5B"/>
    <w:rsid w:val="00B1437A"/>
    <w:rsid w:val="00B1495A"/>
    <w:rsid w:val="00B17EA4"/>
    <w:rsid w:val="00B21AF0"/>
    <w:rsid w:val="00B245BD"/>
    <w:rsid w:val="00B34F76"/>
    <w:rsid w:val="00B424B4"/>
    <w:rsid w:val="00B43E3C"/>
    <w:rsid w:val="00B45B3D"/>
    <w:rsid w:val="00B47610"/>
    <w:rsid w:val="00B53DA5"/>
    <w:rsid w:val="00B57158"/>
    <w:rsid w:val="00B7464D"/>
    <w:rsid w:val="00B81E6A"/>
    <w:rsid w:val="00B83285"/>
    <w:rsid w:val="00B83D63"/>
    <w:rsid w:val="00B85E79"/>
    <w:rsid w:val="00B874A9"/>
    <w:rsid w:val="00B949D8"/>
    <w:rsid w:val="00B95E72"/>
    <w:rsid w:val="00BA068D"/>
    <w:rsid w:val="00BA1CD4"/>
    <w:rsid w:val="00BA68F1"/>
    <w:rsid w:val="00BB091E"/>
    <w:rsid w:val="00BB2E63"/>
    <w:rsid w:val="00BB2FAA"/>
    <w:rsid w:val="00BD0EAE"/>
    <w:rsid w:val="00BD74D1"/>
    <w:rsid w:val="00BE36C0"/>
    <w:rsid w:val="00BE40C0"/>
    <w:rsid w:val="00BF344F"/>
    <w:rsid w:val="00BF59FD"/>
    <w:rsid w:val="00BF6C4E"/>
    <w:rsid w:val="00BF72F6"/>
    <w:rsid w:val="00C067C6"/>
    <w:rsid w:val="00C07CCE"/>
    <w:rsid w:val="00C16876"/>
    <w:rsid w:val="00C20A83"/>
    <w:rsid w:val="00C21DD1"/>
    <w:rsid w:val="00C25D70"/>
    <w:rsid w:val="00C35EB4"/>
    <w:rsid w:val="00C37CCE"/>
    <w:rsid w:val="00C418EB"/>
    <w:rsid w:val="00C46FDA"/>
    <w:rsid w:val="00C53BF8"/>
    <w:rsid w:val="00C552E7"/>
    <w:rsid w:val="00C63ED2"/>
    <w:rsid w:val="00C678FD"/>
    <w:rsid w:val="00C714FD"/>
    <w:rsid w:val="00C718BD"/>
    <w:rsid w:val="00C77E7B"/>
    <w:rsid w:val="00C83CCE"/>
    <w:rsid w:val="00C85D61"/>
    <w:rsid w:val="00C940DB"/>
    <w:rsid w:val="00C9426C"/>
    <w:rsid w:val="00C95198"/>
    <w:rsid w:val="00CA1CCA"/>
    <w:rsid w:val="00CA4B19"/>
    <w:rsid w:val="00CA65A7"/>
    <w:rsid w:val="00CA6C73"/>
    <w:rsid w:val="00CC0609"/>
    <w:rsid w:val="00CC2720"/>
    <w:rsid w:val="00CC5068"/>
    <w:rsid w:val="00CD1965"/>
    <w:rsid w:val="00CD4450"/>
    <w:rsid w:val="00CD53BD"/>
    <w:rsid w:val="00CE0BBD"/>
    <w:rsid w:val="00CE6F46"/>
    <w:rsid w:val="00D15D88"/>
    <w:rsid w:val="00D15FBE"/>
    <w:rsid w:val="00D175BD"/>
    <w:rsid w:val="00D206DA"/>
    <w:rsid w:val="00D244BE"/>
    <w:rsid w:val="00D42D5F"/>
    <w:rsid w:val="00D43EE1"/>
    <w:rsid w:val="00D45ABF"/>
    <w:rsid w:val="00D57A64"/>
    <w:rsid w:val="00D61169"/>
    <w:rsid w:val="00D629BB"/>
    <w:rsid w:val="00D64590"/>
    <w:rsid w:val="00D71A10"/>
    <w:rsid w:val="00D72831"/>
    <w:rsid w:val="00D7380F"/>
    <w:rsid w:val="00D77312"/>
    <w:rsid w:val="00D803C4"/>
    <w:rsid w:val="00D8762B"/>
    <w:rsid w:val="00DA1C65"/>
    <w:rsid w:val="00DB079F"/>
    <w:rsid w:val="00DB399B"/>
    <w:rsid w:val="00DC2145"/>
    <w:rsid w:val="00DC2DF5"/>
    <w:rsid w:val="00DC398F"/>
    <w:rsid w:val="00DC4286"/>
    <w:rsid w:val="00DC44D4"/>
    <w:rsid w:val="00DC5025"/>
    <w:rsid w:val="00DC7C31"/>
    <w:rsid w:val="00DD2D30"/>
    <w:rsid w:val="00DD435F"/>
    <w:rsid w:val="00DD5BE2"/>
    <w:rsid w:val="00DD79D0"/>
    <w:rsid w:val="00DE21F8"/>
    <w:rsid w:val="00DE43B3"/>
    <w:rsid w:val="00DE73A6"/>
    <w:rsid w:val="00DF122D"/>
    <w:rsid w:val="00DF1575"/>
    <w:rsid w:val="00DF6FD7"/>
    <w:rsid w:val="00E054DE"/>
    <w:rsid w:val="00E13771"/>
    <w:rsid w:val="00E151E7"/>
    <w:rsid w:val="00E204CD"/>
    <w:rsid w:val="00E26380"/>
    <w:rsid w:val="00E30808"/>
    <w:rsid w:val="00E41052"/>
    <w:rsid w:val="00E452F2"/>
    <w:rsid w:val="00E679F7"/>
    <w:rsid w:val="00E67D19"/>
    <w:rsid w:val="00E764BC"/>
    <w:rsid w:val="00E807D3"/>
    <w:rsid w:val="00E82CD6"/>
    <w:rsid w:val="00E83204"/>
    <w:rsid w:val="00E83BA2"/>
    <w:rsid w:val="00E84F10"/>
    <w:rsid w:val="00E953D2"/>
    <w:rsid w:val="00E96993"/>
    <w:rsid w:val="00EA0224"/>
    <w:rsid w:val="00EB14DC"/>
    <w:rsid w:val="00EB2E68"/>
    <w:rsid w:val="00EB4869"/>
    <w:rsid w:val="00EB6D71"/>
    <w:rsid w:val="00EC2BFD"/>
    <w:rsid w:val="00EC3BA7"/>
    <w:rsid w:val="00EE10DB"/>
    <w:rsid w:val="00EE651A"/>
    <w:rsid w:val="00EE7F3E"/>
    <w:rsid w:val="00EF38B6"/>
    <w:rsid w:val="00EF77BF"/>
    <w:rsid w:val="00F0409A"/>
    <w:rsid w:val="00F0459A"/>
    <w:rsid w:val="00F04DF5"/>
    <w:rsid w:val="00F11A6B"/>
    <w:rsid w:val="00F122BE"/>
    <w:rsid w:val="00F1426F"/>
    <w:rsid w:val="00F15774"/>
    <w:rsid w:val="00F22098"/>
    <w:rsid w:val="00F244CC"/>
    <w:rsid w:val="00F34DAE"/>
    <w:rsid w:val="00F41303"/>
    <w:rsid w:val="00F444A6"/>
    <w:rsid w:val="00F45BD7"/>
    <w:rsid w:val="00F5057E"/>
    <w:rsid w:val="00F55F87"/>
    <w:rsid w:val="00F56B50"/>
    <w:rsid w:val="00F56CD4"/>
    <w:rsid w:val="00F61096"/>
    <w:rsid w:val="00F6211C"/>
    <w:rsid w:val="00F65C4F"/>
    <w:rsid w:val="00F670C5"/>
    <w:rsid w:val="00F75BF2"/>
    <w:rsid w:val="00F779B5"/>
    <w:rsid w:val="00F81612"/>
    <w:rsid w:val="00FB2C10"/>
    <w:rsid w:val="00FB2D97"/>
    <w:rsid w:val="00FC45CD"/>
    <w:rsid w:val="00FD2B50"/>
    <w:rsid w:val="00FE0A5E"/>
    <w:rsid w:val="00FF1C5E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5F48AD"/>
  <w15:docId w15:val="{4C7B981A-E447-4ECA-A353-5F95FED5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A53"/>
  </w:style>
  <w:style w:type="paragraph" w:styleId="Nagwek1">
    <w:name w:val="heading 1"/>
    <w:basedOn w:val="Normalny"/>
    <w:next w:val="Normalny"/>
    <w:qFormat/>
    <w:rsid w:val="000F7A53"/>
    <w:pPr>
      <w:keepNext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F38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06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06F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F38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06F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F7A53"/>
    <w:rPr>
      <w:b/>
      <w:i/>
      <w:sz w:val="22"/>
    </w:rPr>
  </w:style>
  <w:style w:type="paragraph" w:styleId="Nagwek">
    <w:name w:val="header"/>
    <w:basedOn w:val="Normalny"/>
    <w:rsid w:val="000F7A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F7A5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0F7A53"/>
    <w:pPr>
      <w:suppressAutoHyphens/>
      <w:jc w:val="center"/>
    </w:pPr>
    <w:rPr>
      <w:rFonts w:ascii="Bookman Old Style" w:hAnsi="Bookman Old Style"/>
      <w:color w:val="000000"/>
      <w:sz w:val="28"/>
      <w:lang w:eastAsia="ar-SA"/>
    </w:rPr>
  </w:style>
  <w:style w:type="paragraph" w:styleId="Podtytu">
    <w:name w:val="Subtitle"/>
    <w:basedOn w:val="Normalny"/>
    <w:qFormat/>
    <w:rsid w:val="000F7A5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F1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A65A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B06F9B"/>
    <w:pPr>
      <w:spacing w:after="120" w:line="480" w:lineRule="auto"/>
    </w:pPr>
  </w:style>
  <w:style w:type="paragraph" w:customStyle="1" w:styleId="ElwiraTekst">
    <w:name w:val="Elwira Tekst"/>
    <w:basedOn w:val="Normalny"/>
    <w:link w:val="ElwiraTekstZnak"/>
    <w:rsid w:val="00B06F9B"/>
    <w:pPr>
      <w:suppressAutoHyphens/>
      <w:ind w:left="360"/>
      <w:jc w:val="both"/>
    </w:pPr>
    <w:rPr>
      <w:rFonts w:ascii="Garamond" w:hAnsi="Garamond"/>
      <w:sz w:val="22"/>
      <w:szCs w:val="22"/>
      <w:lang w:eastAsia="ar-SA"/>
    </w:rPr>
  </w:style>
  <w:style w:type="character" w:customStyle="1" w:styleId="ElwiraTekstZnak">
    <w:name w:val="Elwira Tekst Znak"/>
    <w:link w:val="ElwiraTekst"/>
    <w:rsid w:val="00B06F9B"/>
    <w:rPr>
      <w:rFonts w:ascii="Garamond" w:hAnsi="Garamond"/>
      <w:sz w:val="22"/>
      <w:szCs w:val="22"/>
      <w:lang w:val="pl-PL" w:eastAsia="ar-SA" w:bidi="ar-SA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qFormat/>
    <w:rsid w:val="00B06F9B"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B06F9B"/>
    <w:rPr>
      <w:vertAlign w:val="superscript"/>
    </w:rPr>
  </w:style>
  <w:style w:type="character" w:styleId="Numerstrony">
    <w:name w:val="page number"/>
    <w:basedOn w:val="Domylnaczcionkaakapitu"/>
    <w:rsid w:val="00341117"/>
  </w:style>
  <w:style w:type="character" w:customStyle="1" w:styleId="Nagwek2Znak">
    <w:name w:val="Nagłówek 2 Znak"/>
    <w:link w:val="Nagwek2"/>
    <w:semiHidden/>
    <w:rsid w:val="00EF38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semiHidden/>
    <w:rsid w:val="00EF38B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kstgwny">
    <w:name w:val="!tekst główny"/>
    <w:basedOn w:val="Normalny"/>
    <w:uiPriority w:val="99"/>
    <w:rsid w:val="00653FD7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line="240" w:lineRule="atLeast"/>
      <w:jc w:val="both"/>
      <w:textAlignment w:val="baseline"/>
    </w:pPr>
    <w:rPr>
      <w:rFonts w:ascii="MyriadPro-Regular" w:hAnsi="MyriadPro-Regular" w:cs="MyriadPro-Regular"/>
      <w:color w:val="000000"/>
    </w:rPr>
  </w:style>
  <w:style w:type="paragraph" w:customStyle="1" w:styleId="Default">
    <w:name w:val="Default"/>
    <w:rsid w:val="00471C8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471C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2953E1"/>
  </w:style>
  <w:style w:type="character" w:customStyle="1" w:styleId="TekstprzypisukocowegoZnak">
    <w:name w:val="Tekst przypisu końcowego Znak"/>
    <w:basedOn w:val="Domylnaczcionkaakapitu"/>
    <w:link w:val="Tekstprzypisukocowego"/>
    <w:rsid w:val="002953E1"/>
  </w:style>
  <w:style w:type="character" w:styleId="Odwoanieprzypisukocowego">
    <w:name w:val="endnote reference"/>
    <w:rsid w:val="002953E1"/>
    <w:rPr>
      <w:vertAlign w:val="superscript"/>
    </w:rPr>
  </w:style>
  <w:style w:type="character" w:customStyle="1" w:styleId="StopkaZnak">
    <w:name w:val="Stopka Znak"/>
    <w:link w:val="Stopka"/>
    <w:uiPriority w:val="99"/>
    <w:rsid w:val="00FB2C10"/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rsid w:val="00D43EE1"/>
  </w:style>
  <w:style w:type="character" w:styleId="Pogrubienie">
    <w:name w:val="Strong"/>
    <w:qFormat/>
    <w:rsid w:val="00401AE6"/>
    <w:rPr>
      <w:b/>
      <w:bCs/>
    </w:rPr>
  </w:style>
  <w:style w:type="character" w:styleId="Hipercze">
    <w:name w:val="Hyperlink"/>
    <w:basedOn w:val="Domylnaczcionkaakapitu"/>
    <w:unhideWhenUsed/>
    <w:rsid w:val="008E5F19"/>
    <w:rPr>
      <w:color w:val="0000FF"/>
      <w:u w:val="single"/>
    </w:rPr>
  </w:style>
  <w:style w:type="paragraph" w:customStyle="1" w:styleId="Zawartotabeli">
    <w:name w:val="Zawartość tabeli"/>
    <w:basedOn w:val="Normalny"/>
    <w:rsid w:val="00AE5B14"/>
    <w:pPr>
      <w:suppressLineNumbers/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Paragraf Znak"/>
    <w:link w:val="Akapitzlist"/>
    <w:uiPriority w:val="1"/>
    <w:locked/>
    <w:rsid w:val="008470B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S\Desktop\Nowe%20kwalifikacje%20-%20wi&#281;ksze%20szanse\UMOWY\Umowa%20o%20wsp&#243;lpracy%20Egzaminy%20wz&#243;r.docx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0A07D-BCEB-4082-B441-CF112667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o wspólpracy Egzaminy wzór.docx</Template>
  <TotalTime>26</TotalTime>
  <Pages>1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AMS</dc:creator>
  <cp:lastModifiedBy>Dorota Zakrzewska</cp:lastModifiedBy>
  <cp:revision>10</cp:revision>
  <cp:lastPrinted>2018-09-24T11:04:00Z</cp:lastPrinted>
  <dcterms:created xsi:type="dcterms:W3CDTF">2018-12-03T20:17:00Z</dcterms:created>
  <dcterms:modified xsi:type="dcterms:W3CDTF">2018-12-05T20:00:00Z</dcterms:modified>
</cp:coreProperties>
</file>