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2B99" w14:textId="77777777" w:rsidR="001B72FD" w:rsidRPr="00F22098" w:rsidRDefault="001B72FD" w:rsidP="00163138">
      <w:pPr>
        <w:pStyle w:val="Default"/>
        <w:jc w:val="center"/>
        <w:rPr>
          <w:b/>
          <w:color w:val="auto"/>
          <w:sz w:val="22"/>
          <w:szCs w:val="22"/>
        </w:rPr>
      </w:pPr>
    </w:p>
    <w:p w14:paraId="4A280AA7" w14:textId="77777777" w:rsidR="00163138" w:rsidRPr="00C16876" w:rsidRDefault="00163138" w:rsidP="00163138">
      <w:pPr>
        <w:spacing w:line="360" w:lineRule="auto"/>
        <w:jc w:val="center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C16876">
        <w:rPr>
          <w:rFonts w:ascii="Calibri" w:hAnsi="Calibri" w:cs="Calibri"/>
          <w:b/>
          <w:smallCaps/>
          <w:sz w:val="24"/>
          <w:szCs w:val="24"/>
          <w:u w:val="single"/>
        </w:rPr>
        <w:t>Formularz rekrutacyjny</w:t>
      </w:r>
    </w:p>
    <w:p w14:paraId="7D2D8EB8" w14:textId="77777777" w:rsidR="00163138" w:rsidRPr="00C16876" w:rsidRDefault="00163138" w:rsidP="00163138">
      <w:pPr>
        <w:rPr>
          <w:rFonts w:ascii="Calibri" w:hAnsi="Calibri" w:cs="Calibri"/>
          <w:b/>
          <w:smallCaps/>
        </w:rPr>
      </w:pPr>
      <w:r w:rsidRPr="00C16876">
        <w:rPr>
          <w:rFonts w:ascii="Calibri" w:hAnsi="Calibri" w:cs="Calibri"/>
          <w:b/>
          <w:smallCaps/>
        </w:rPr>
        <w:t>Wypełnia Organizator</w:t>
      </w:r>
    </w:p>
    <w:p w14:paraId="57C911D1" w14:textId="77777777" w:rsidR="00163138" w:rsidRPr="00C16876" w:rsidRDefault="00163138" w:rsidP="00163138">
      <w:pPr>
        <w:jc w:val="center"/>
        <w:rPr>
          <w:rFonts w:ascii="Calibri" w:hAnsi="Calibri" w:cs="Calibri"/>
          <w:b/>
          <w:smallCaps/>
        </w:rPr>
      </w:pP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59"/>
        <w:gridCol w:w="7291"/>
      </w:tblGrid>
      <w:tr w:rsidR="00163138" w:rsidRPr="00C16876" w14:paraId="09EDB3DF" w14:textId="77777777" w:rsidTr="00DE43B3">
        <w:trPr>
          <w:trHeight w:val="362"/>
        </w:trPr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14:paraId="57BD6B32" w14:textId="77777777" w:rsidR="00163138" w:rsidRPr="00C16876" w:rsidRDefault="00163138" w:rsidP="00DE43B3">
            <w:pPr>
              <w:rPr>
                <w:rFonts w:ascii="Calibri" w:hAnsi="Calibri" w:cs="Calibri"/>
                <w:b/>
                <w:caps/>
              </w:rPr>
            </w:pPr>
            <w:r w:rsidRPr="00C16876">
              <w:rPr>
                <w:rFonts w:ascii="Calibri" w:hAnsi="Calibri" w:cs="Calibri"/>
                <w:b/>
              </w:rPr>
              <w:t>Beneficjent</w:t>
            </w:r>
          </w:p>
        </w:tc>
        <w:tc>
          <w:tcPr>
            <w:tcW w:w="7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5" w:color="auto" w:fill="FFFFFF"/>
            <w:vAlign w:val="center"/>
            <w:hideMark/>
          </w:tcPr>
          <w:p w14:paraId="18C64910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  <w:b/>
                <w:caps/>
                <w:lang w:val="en-US"/>
              </w:rPr>
            </w:pPr>
            <w:r w:rsidRPr="00C16876">
              <w:rPr>
                <w:rFonts w:ascii="Calibri" w:hAnsi="Calibri" w:cs="Calibri"/>
                <w:b/>
                <w:caps/>
                <w:lang w:val="en-US"/>
              </w:rPr>
              <w:t xml:space="preserve">Lubelski ośrodek samopomocy </w:t>
            </w:r>
          </w:p>
        </w:tc>
      </w:tr>
      <w:tr w:rsidR="00163138" w:rsidRPr="00C16876" w14:paraId="50535D84" w14:textId="77777777" w:rsidTr="00DE43B3">
        <w:trPr>
          <w:trHeight w:val="295"/>
        </w:trPr>
        <w:tc>
          <w:tcPr>
            <w:tcW w:w="22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14:paraId="7F1A294E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 xml:space="preserve">Tytuł projektu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5" w:color="auto" w:fill="FFFFFF"/>
            <w:vAlign w:val="center"/>
            <w:hideMark/>
          </w:tcPr>
          <w:p w14:paraId="29AF977D" w14:textId="3F3AB940" w:rsidR="00163138" w:rsidRPr="00C16876" w:rsidRDefault="00310C44" w:rsidP="00310C44">
            <w:pPr>
              <w:ind w:right="-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Edukacja przyszłości w Nałęczowie</w:t>
            </w:r>
          </w:p>
        </w:tc>
      </w:tr>
      <w:tr w:rsidR="00163138" w:rsidRPr="00C16876" w14:paraId="758A60B2" w14:textId="77777777" w:rsidTr="00DE43B3">
        <w:trPr>
          <w:trHeight w:val="332"/>
        </w:trPr>
        <w:tc>
          <w:tcPr>
            <w:tcW w:w="22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14:paraId="29377941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 xml:space="preserve">Wpłynęło dnia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pct5" w:color="auto" w:fill="FFFFFF"/>
            <w:vAlign w:val="center"/>
          </w:tcPr>
          <w:p w14:paraId="50338675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  <w:p w14:paraId="63BA1A28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</w:tc>
      </w:tr>
      <w:tr w:rsidR="00163138" w:rsidRPr="00C16876" w14:paraId="54C1F35E" w14:textId="77777777" w:rsidTr="00DE43B3">
        <w:trPr>
          <w:trHeight w:val="275"/>
        </w:trPr>
        <w:tc>
          <w:tcPr>
            <w:tcW w:w="224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pct5" w:color="auto" w:fill="FFFFFF"/>
            <w:vAlign w:val="center"/>
            <w:hideMark/>
          </w:tcPr>
          <w:p w14:paraId="58AC89A5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Podpis osoby przyjmującej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5" w:color="auto" w:fill="FFFFFF"/>
            <w:vAlign w:val="bottom"/>
          </w:tcPr>
          <w:p w14:paraId="6E2957E1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  <w:p w14:paraId="431D43E1" w14:textId="77777777" w:rsidR="00163138" w:rsidRPr="00C16876" w:rsidRDefault="00163138" w:rsidP="00DE43B3">
            <w:pPr>
              <w:ind w:right="-67"/>
              <w:rPr>
                <w:rFonts w:ascii="Calibri" w:hAnsi="Calibri" w:cs="Calibri"/>
              </w:rPr>
            </w:pPr>
          </w:p>
        </w:tc>
      </w:tr>
    </w:tbl>
    <w:p w14:paraId="2FA234D1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</w:rPr>
      </w:pPr>
    </w:p>
    <w:p w14:paraId="7CD0FD5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</w:rPr>
      </w:pPr>
      <w:r w:rsidRPr="00C16876">
        <w:rPr>
          <w:rFonts w:ascii="Calibri" w:hAnsi="Calibri" w:cs="Calibri"/>
          <w:b/>
          <w:smallCaps/>
        </w:rPr>
        <w:t>Wypełnia Uczestnik/Uczestniczka</w:t>
      </w:r>
    </w:p>
    <w:p w14:paraId="789383B0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</w:rPr>
      </w:pPr>
      <w:r w:rsidRPr="00C16876">
        <w:rPr>
          <w:rFonts w:ascii="Calibri" w:hAnsi="Calibri" w:cs="Calibri"/>
        </w:rPr>
        <w:t>(</w:t>
      </w:r>
      <w:r w:rsidRPr="00C16876">
        <w:rPr>
          <w:rFonts w:ascii="Calibri" w:hAnsi="Calibri" w:cs="Calibri"/>
          <w:b/>
        </w:rPr>
        <w:t>Prosimy o wypełnienie wszystkich pól formularza czytelnie, drukowanymi literami lub elektronicznie)</w:t>
      </w: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1823"/>
        <w:gridCol w:w="730"/>
        <w:gridCol w:w="581"/>
        <w:gridCol w:w="152"/>
        <w:gridCol w:w="744"/>
        <w:gridCol w:w="414"/>
        <w:gridCol w:w="330"/>
        <w:gridCol w:w="744"/>
        <w:gridCol w:w="194"/>
        <w:gridCol w:w="550"/>
        <w:gridCol w:w="345"/>
        <w:gridCol w:w="398"/>
        <w:gridCol w:w="474"/>
        <w:gridCol w:w="241"/>
        <w:gridCol w:w="660"/>
        <w:gridCol w:w="184"/>
        <w:gridCol w:w="357"/>
        <w:gridCol w:w="565"/>
      </w:tblGrid>
      <w:tr w:rsidR="00163138" w:rsidRPr="00C16876" w14:paraId="1DCA98A0" w14:textId="77777777" w:rsidTr="00D8669B">
        <w:trPr>
          <w:trHeight w:val="6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2FE0A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>I. Dane Kandydata/kandydatki</w:t>
            </w:r>
          </w:p>
        </w:tc>
      </w:tr>
      <w:tr w:rsidR="00163138" w:rsidRPr="00C16876" w14:paraId="573C7C98" w14:textId="77777777" w:rsidTr="00D8669B">
        <w:trPr>
          <w:trHeight w:val="66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4DF4D1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Imię (imiona)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9C5D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20A91598" w14:textId="77777777" w:rsidTr="00D8669B">
        <w:trPr>
          <w:trHeight w:val="66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84AF28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0667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2746A81B" w14:textId="77777777" w:rsidTr="00D8669B">
        <w:trPr>
          <w:trHeight w:val="52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AE1AA6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Płeć</w:t>
            </w:r>
          </w:p>
        </w:tc>
        <w:tc>
          <w:tcPr>
            <w:tcW w:w="2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0F25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  <w:p w14:paraId="5DEEEB2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Kobieta</w:t>
            </w:r>
          </w:p>
          <w:p w14:paraId="31C0733D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1C1DA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Mężczyzna</w:t>
            </w:r>
          </w:p>
        </w:tc>
      </w:tr>
      <w:tr w:rsidR="00163138" w:rsidRPr="00C16876" w14:paraId="4DB5CE33" w14:textId="77777777" w:rsidTr="00D8669B">
        <w:trPr>
          <w:trHeight w:val="52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ABDA7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Wiek w chwili przystąpienia do projektu: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EC15" w14:textId="77777777" w:rsidR="00163138" w:rsidRPr="00C16876" w:rsidRDefault="00163138" w:rsidP="00DE43B3">
            <w:pPr>
              <w:rPr>
                <w:rFonts w:ascii="Calibri" w:hAnsi="Calibri" w:cs="Calibri"/>
              </w:rPr>
            </w:pPr>
          </w:p>
        </w:tc>
      </w:tr>
      <w:tr w:rsidR="00163138" w:rsidRPr="00C16876" w14:paraId="7FC24355" w14:textId="77777777" w:rsidTr="00D8669B">
        <w:trPr>
          <w:trHeight w:val="53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B45BEF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BEC2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F7A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F611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B97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15B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156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0317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52E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82E7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096E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1F7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5ECAA7B6" w14:textId="77777777" w:rsidTr="00D8669B">
        <w:trPr>
          <w:trHeight w:val="1544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E1BCD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</w:p>
          <w:p w14:paraId="7E9D650E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</w:p>
          <w:p w14:paraId="773AC544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B33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5D1E4C6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Niższe niż podstawowe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4E154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2F25474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Podstawowe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C610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7594565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Gimnazjalne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2066D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6C7D58F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Ponadgimnazjalne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9EB1F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204DC886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Policealne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825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</w:t>
            </w:r>
          </w:p>
          <w:p w14:paraId="582000C7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t>Wyższe</w:t>
            </w:r>
          </w:p>
        </w:tc>
      </w:tr>
      <w:tr w:rsidR="00163138" w:rsidRPr="00C16876" w14:paraId="3C0CAC4D" w14:textId="77777777" w:rsidTr="00D8669B">
        <w:trPr>
          <w:trHeight w:val="53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0CDA8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 xml:space="preserve"> Data urodzenia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6606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415B2E74" w14:textId="77777777" w:rsidTr="00D8669B">
        <w:trPr>
          <w:trHeight w:val="54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3AE1AF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Miejsce urodzenia</w:t>
            </w:r>
          </w:p>
        </w:tc>
        <w:tc>
          <w:tcPr>
            <w:tcW w:w="40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DD0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211EFBB" w14:textId="77777777" w:rsidR="00163138" w:rsidRPr="00C16876" w:rsidRDefault="00163138" w:rsidP="00163138">
      <w:pPr>
        <w:spacing w:line="360" w:lineRule="auto"/>
        <w:rPr>
          <w:rFonts w:ascii="Calibri" w:hAnsi="Calibri" w:cs="Calibri"/>
        </w:rPr>
      </w:pPr>
    </w:p>
    <w:p w14:paraId="6526BFBC" w14:textId="77777777" w:rsidR="00163138" w:rsidRPr="00C16876" w:rsidRDefault="00163138" w:rsidP="00163138">
      <w:pPr>
        <w:spacing w:line="360" w:lineRule="auto"/>
        <w:rPr>
          <w:rFonts w:ascii="Calibri" w:hAnsi="Calibri" w:cs="Calibri"/>
        </w:rPr>
      </w:pPr>
      <w:r w:rsidRPr="00C16876">
        <w:rPr>
          <w:rFonts w:ascii="Calibri" w:hAnsi="Calibri" w:cs="Calibri"/>
        </w:rPr>
        <w:br w:type="page"/>
      </w:r>
    </w:p>
    <w:tbl>
      <w:tblPr>
        <w:tblpPr w:leftFromText="141" w:rightFromText="141" w:vertAnchor="text" w:horzAnchor="margin" w:tblpXSpec="center" w:tblpY="11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663"/>
        <w:gridCol w:w="1836"/>
        <w:gridCol w:w="1837"/>
      </w:tblGrid>
      <w:tr w:rsidR="00163138" w:rsidRPr="00C16876" w14:paraId="1882A76C" w14:textId="77777777" w:rsidTr="00D8669B">
        <w:trPr>
          <w:trHeight w:val="677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96713B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lastRenderedPageBreak/>
              <w:t>II. Dane Kontaktowe</w:t>
            </w:r>
          </w:p>
        </w:tc>
      </w:tr>
      <w:tr w:rsidR="00163138" w:rsidRPr="00C16876" w14:paraId="23281520" w14:textId="77777777" w:rsidTr="00D8669B">
        <w:trPr>
          <w:trHeight w:val="429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D9C8B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</w:p>
          <w:p w14:paraId="0D4B7730" w14:textId="2B676BB5" w:rsidR="00163138" w:rsidRPr="00C16876" w:rsidRDefault="00163138" w:rsidP="00D8669B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Adres zamieszkania</w:t>
            </w:r>
          </w:p>
        </w:tc>
      </w:tr>
      <w:tr w:rsidR="00163138" w:rsidRPr="00C16876" w14:paraId="49D58DF9" w14:textId="77777777" w:rsidTr="00D8669B">
        <w:trPr>
          <w:trHeight w:val="58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BF384D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D5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05922FDC" w14:textId="77777777" w:rsidTr="00D8669B">
        <w:trPr>
          <w:trHeight w:val="54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B45D9B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61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63138" w:rsidRPr="00C16876" w14:paraId="6893D579" w14:textId="77777777" w:rsidTr="00D8669B">
        <w:trPr>
          <w:trHeight w:val="50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42BCAC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3B4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311D1E96" w14:textId="77777777" w:rsidTr="00D8669B">
        <w:trPr>
          <w:trHeight w:val="54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716EEF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07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17C7ED3A" w14:textId="77777777" w:rsidTr="00D8669B">
        <w:trPr>
          <w:trHeight w:val="55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2B3CA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BC8B" w14:textId="77777777" w:rsidR="00163138" w:rsidRPr="00C16876" w:rsidRDefault="00163138" w:rsidP="00D8669B">
            <w:pPr>
              <w:rPr>
                <w:rFonts w:ascii="Calibri" w:hAnsi="Calibri" w:cs="Calibri"/>
              </w:rPr>
            </w:pPr>
          </w:p>
        </w:tc>
      </w:tr>
      <w:tr w:rsidR="00163138" w:rsidRPr="00C16876" w14:paraId="186EF5C7" w14:textId="77777777" w:rsidTr="00D8669B">
        <w:trPr>
          <w:trHeight w:val="57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E47D8B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Nr Budynku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358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45F7BF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  <w:b/>
              </w:rPr>
              <w:t>Nr lokalu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CF1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677F9D97" w14:textId="77777777" w:rsidTr="00D8669B">
        <w:trPr>
          <w:trHeight w:val="55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D7A01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987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18C6BBC3" w14:textId="77777777" w:rsidTr="00D8669B">
        <w:trPr>
          <w:trHeight w:val="56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DA9FC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Tel. kontaktowy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34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</w:tc>
      </w:tr>
      <w:tr w:rsidR="00163138" w:rsidRPr="00C16876" w14:paraId="0EBA14B8" w14:textId="77777777" w:rsidTr="00D8669B">
        <w:trPr>
          <w:trHeight w:val="6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1DF5B1" w14:textId="2B1BCD88" w:rsidR="00163138" w:rsidRPr="00C16876" w:rsidRDefault="00D8669B" w:rsidP="00D866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</w:t>
            </w:r>
            <w:r w:rsidR="00163138" w:rsidRPr="00C16876">
              <w:rPr>
                <w:rFonts w:ascii="Calibri" w:hAnsi="Calibri" w:cs="Calibri"/>
                <w:b/>
              </w:rPr>
              <w:t>-mail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693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</w:p>
          <w:p w14:paraId="49CB138E" w14:textId="77777777" w:rsidR="00163138" w:rsidRPr="00C16876" w:rsidRDefault="00163138" w:rsidP="00D8669B">
            <w:pPr>
              <w:rPr>
                <w:rFonts w:ascii="Calibri" w:hAnsi="Calibri" w:cs="Calibri"/>
              </w:rPr>
            </w:pPr>
          </w:p>
        </w:tc>
      </w:tr>
    </w:tbl>
    <w:p w14:paraId="602560EA" w14:textId="5BCC2D68" w:rsidR="00163138" w:rsidRPr="00C16876" w:rsidRDefault="00163138" w:rsidP="00163138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XSpec="center" w:tblpY="20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696"/>
        <w:gridCol w:w="7771"/>
        <w:gridCol w:w="19"/>
      </w:tblGrid>
      <w:tr w:rsidR="00163138" w:rsidRPr="00C16876" w14:paraId="519D4090" w14:textId="77777777" w:rsidTr="00D8669B">
        <w:trPr>
          <w:trHeight w:val="631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03E60D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 xml:space="preserve">III.  </w:t>
            </w:r>
            <w:r w:rsidRPr="00C16876">
              <w:rPr>
                <w:rFonts w:ascii="Calibri" w:hAnsi="Calibri" w:cs="Calibri"/>
                <w:b/>
              </w:rPr>
              <w:t>FORMY WSPARCIA:</w:t>
            </w:r>
          </w:p>
        </w:tc>
      </w:tr>
      <w:tr w:rsidR="00163138" w:rsidRPr="00C16876" w14:paraId="7E3B6FDF" w14:textId="77777777" w:rsidTr="00D8669B">
        <w:trPr>
          <w:trHeight w:val="631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C2A4DD" w14:textId="0D7AABEC" w:rsidR="00163138" w:rsidRPr="00C16876" w:rsidRDefault="00163138" w:rsidP="00DE43B3">
            <w:pPr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>Preferowana tematyka szkol</w:t>
            </w:r>
            <w:r w:rsidR="007A488C">
              <w:rPr>
                <w:rFonts w:ascii="Calibri" w:hAnsi="Calibri" w:cs="Calibri"/>
                <w:b/>
                <w:caps/>
                <w:smallCaps/>
              </w:rPr>
              <w:t xml:space="preserve">enia i </w:t>
            </w:r>
            <w:r w:rsidR="001B72FD">
              <w:rPr>
                <w:rFonts w:ascii="Calibri" w:hAnsi="Calibri" w:cs="Calibri"/>
                <w:b/>
                <w:caps/>
                <w:smallCaps/>
              </w:rPr>
              <w:t>Studiów podyplomowych</w:t>
            </w:r>
          </w:p>
        </w:tc>
      </w:tr>
      <w:tr w:rsidR="007A488C" w:rsidRPr="00C16876" w14:paraId="63BBD49A" w14:textId="77777777" w:rsidTr="00D8669B">
        <w:trPr>
          <w:gridAfter w:val="1"/>
          <w:wAfter w:w="19" w:type="dxa"/>
          <w:trHeight w:val="4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3FCA0D" w14:textId="64A8955F" w:rsidR="007A488C" w:rsidRPr="0079713B" w:rsidRDefault="007A488C" w:rsidP="007A488C">
            <w:pPr>
              <w:rPr>
                <w:rFonts w:ascii="Calibri" w:hAnsi="Calibri" w:cs="Calibri"/>
                <w:b/>
                <w:sz w:val="22"/>
                <w:vertAlign w:val="superscript"/>
              </w:rPr>
            </w:pPr>
            <w:r w:rsidRPr="00C16876">
              <w:rPr>
                <w:rFonts w:ascii="Calibri" w:hAnsi="Calibri" w:cs="Calibri"/>
                <w:b/>
              </w:rPr>
              <w:t>Nazwa</w:t>
            </w:r>
            <w:r>
              <w:rPr>
                <w:rFonts w:ascii="Calibri" w:hAnsi="Calibri" w:cs="Calibri"/>
                <w:b/>
              </w:rPr>
              <w:t xml:space="preserve"> studiów podyplomowych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0BBA6" w14:textId="454F9CF3" w:rsidR="007A488C" w:rsidRPr="00C16876" w:rsidRDefault="007A488C" w:rsidP="00D8669B">
            <w:pPr>
              <w:ind w:left="394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Studia podyplomowe „Grafika Komputerowa</w:t>
            </w:r>
            <w:r w:rsidR="00D8669B">
              <w:rPr>
                <w:rFonts w:ascii="Calibri" w:hAnsi="Calibri" w:cs="Calibri"/>
              </w:rPr>
              <w:t>”</w:t>
            </w:r>
          </w:p>
        </w:tc>
      </w:tr>
      <w:tr w:rsidR="007A488C" w:rsidRPr="00C16876" w14:paraId="71A790D1" w14:textId="77777777" w:rsidTr="00D8669B">
        <w:trPr>
          <w:gridAfter w:val="1"/>
          <w:wAfter w:w="19" w:type="dxa"/>
          <w:trHeight w:val="42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D7F72E" w14:textId="77777777" w:rsidR="007A488C" w:rsidRPr="00C16876" w:rsidRDefault="007A488C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27461" w14:textId="0CB5240F" w:rsidR="007A488C" w:rsidRPr="00C16876" w:rsidRDefault="007A488C" w:rsidP="002543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Studia podyplomowe „Bezpieczeństwo i higiena pracy”</w:t>
            </w:r>
          </w:p>
        </w:tc>
      </w:tr>
      <w:tr w:rsidR="007A488C" w:rsidRPr="00C16876" w14:paraId="64C4E620" w14:textId="77777777" w:rsidTr="00D8669B">
        <w:trPr>
          <w:gridAfter w:val="1"/>
          <w:wAfter w:w="19" w:type="dxa"/>
          <w:trHeight w:val="42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3559C2" w14:textId="77777777" w:rsidR="007A488C" w:rsidRPr="00C16876" w:rsidRDefault="007A488C" w:rsidP="0025435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5ACB" w14:textId="362061DB" w:rsidR="007A488C" w:rsidRPr="00C16876" w:rsidRDefault="007A488C" w:rsidP="002543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Studia podyplomowe „Żywienie człowieka, dietetyka ogólna i specjalistyczna”</w:t>
            </w:r>
          </w:p>
        </w:tc>
      </w:tr>
      <w:tr w:rsidR="00480409" w:rsidRPr="00C16876" w14:paraId="46686DAC" w14:textId="77777777" w:rsidTr="00D8669B">
        <w:trPr>
          <w:gridAfter w:val="1"/>
          <w:wAfter w:w="19" w:type="dxa"/>
          <w:trHeight w:val="39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04249" w14:textId="32775BD8" w:rsidR="00480409" w:rsidRPr="0079713B" w:rsidRDefault="00480409" w:rsidP="00DE43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kursów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C52E" w14:textId="3134626D" w:rsidR="00480409" w:rsidRPr="00C16876" w:rsidRDefault="00480409" w:rsidP="006512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Kurs „HTML I CSS”</w:t>
            </w:r>
          </w:p>
        </w:tc>
      </w:tr>
      <w:tr w:rsidR="00480409" w:rsidRPr="00C16876" w14:paraId="16EF3D09" w14:textId="77777777" w:rsidTr="00D8669B">
        <w:trPr>
          <w:gridAfter w:val="1"/>
          <w:wAfter w:w="19" w:type="dxa"/>
          <w:trHeight w:val="53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EC500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7362" w14:textId="2AEB0765" w:rsidR="00480409" w:rsidRDefault="00480409" w:rsidP="006512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„Kurs księgowości od podstaw do samodzielnego księgowego – program Symfonia”</w:t>
            </w:r>
          </w:p>
        </w:tc>
      </w:tr>
      <w:tr w:rsidR="00480409" w:rsidRPr="00C16876" w14:paraId="7654B8D9" w14:textId="77777777" w:rsidTr="00D8669B">
        <w:trPr>
          <w:gridAfter w:val="1"/>
          <w:wAfter w:w="19" w:type="dxa"/>
          <w:trHeight w:val="44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FF14B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8D62" w14:textId="0BA49FC6" w:rsidR="00480409" w:rsidRDefault="00480409" w:rsidP="006512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„Kurs podatkowej książki przychodów i rozchodów”</w:t>
            </w:r>
          </w:p>
        </w:tc>
      </w:tr>
      <w:tr w:rsidR="00480409" w:rsidRPr="00C16876" w14:paraId="616DE9C2" w14:textId="77777777" w:rsidTr="00D8669B">
        <w:trPr>
          <w:gridAfter w:val="1"/>
          <w:wAfter w:w="19" w:type="dxa"/>
          <w:trHeight w:val="53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A6124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D71A6" w14:textId="1CC5C203" w:rsidR="00480409" w:rsidRDefault="00480409" w:rsidP="004804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„Kurs rozwiązywanie zadania egzaminacyjnego w programie </w:t>
            </w:r>
            <w:r w:rsidR="00C07CCE">
              <w:rPr>
                <w:rFonts w:ascii="Calibri" w:hAnsi="Calibri" w:cs="Calibri"/>
              </w:rPr>
              <w:t>Subiekt</w:t>
            </w:r>
            <w:r>
              <w:rPr>
                <w:rFonts w:ascii="Calibri" w:hAnsi="Calibri" w:cs="Calibri"/>
              </w:rPr>
              <w:t xml:space="preserve"> i Rewizor”</w:t>
            </w:r>
          </w:p>
        </w:tc>
      </w:tr>
      <w:tr w:rsidR="00480409" w:rsidRPr="00C16876" w14:paraId="69E298FB" w14:textId="77777777" w:rsidTr="00D8669B">
        <w:trPr>
          <w:gridAfter w:val="1"/>
          <w:wAfter w:w="19" w:type="dxa"/>
          <w:trHeight w:val="49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0F813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C3A0" w14:textId="75E02DB6" w:rsidR="00480409" w:rsidRPr="00C16876" w:rsidRDefault="00480409" w:rsidP="006512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„Certyfikowany Kurs Rachunkowości dla średniozaawansowanych”</w:t>
            </w:r>
          </w:p>
        </w:tc>
      </w:tr>
      <w:tr w:rsidR="00480409" w:rsidRPr="00C16876" w14:paraId="4C9E9056" w14:textId="77777777" w:rsidTr="00D8669B">
        <w:trPr>
          <w:gridAfter w:val="1"/>
          <w:wAfter w:w="19" w:type="dxa"/>
          <w:trHeight w:val="40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0FDBC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C28F" w14:textId="276679B7" w:rsidR="00480409" w:rsidRDefault="00480409" w:rsidP="007971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Kurs florystyczny</w:t>
            </w:r>
          </w:p>
        </w:tc>
      </w:tr>
      <w:tr w:rsidR="00480409" w:rsidRPr="00C16876" w14:paraId="78B1C176" w14:textId="77777777" w:rsidTr="00D8669B">
        <w:trPr>
          <w:gridAfter w:val="1"/>
          <w:wAfter w:w="19" w:type="dxa"/>
          <w:trHeight w:val="4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CA6DA" w14:textId="77777777" w:rsidR="00480409" w:rsidRPr="00C16876" w:rsidRDefault="00480409" w:rsidP="00DE43B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DCA1" w14:textId="3ACCECAA" w:rsidR="00480409" w:rsidRDefault="00480409" w:rsidP="00C07C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„Kurs c</w:t>
            </w:r>
            <w:r w:rsidR="00C07CCE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rvingu I stopnia”</w:t>
            </w:r>
          </w:p>
        </w:tc>
      </w:tr>
      <w:tr w:rsidR="00480409" w:rsidRPr="00C16876" w14:paraId="3377C8BA" w14:textId="77777777" w:rsidTr="00D8669B">
        <w:trPr>
          <w:gridAfter w:val="1"/>
          <w:wAfter w:w="19" w:type="dxa"/>
          <w:trHeight w:val="46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5C1AC6" w14:textId="77777777" w:rsidR="00480409" w:rsidRPr="00C16876" w:rsidRDefault="00480409" w:rsidP="0048040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C0FD1" w14:textId="0D1F5592" w:rsidR="00480409" w:rsidRDefault="00480409" w:rsidP="004804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C16876">
              <w:rPr>
                <w:rFonts w:ascii="Calibri" w:hAnsi="Calibri" w:cs="Calibri"/>
              </w:rPr>
              <w:sym w:font="Wingdings" w:char="F06F"/>
            </w:r>
            <w:r w:rsidRPr="00C16876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Szkolenie „Rozwijanie kreatywności i innowacyjności wśród uczniów”</w:t>
            </w:r>
          </w:p>
        </w:tc>
      </w:tr>
    </w:tbl>
    <w:p w14:paraId="6CC8054E" w14:textId="77777777" w:rsidR="00163138" w:rsidRPr="00C16876" w:rsidRDefault="00163138" w:rsidP="00163138">
      <w:pPr>
        <w:spacing w:line="360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3515"/>
        <w:gridCol w:w="2334"/>
        <w:gridCol w:w="2334"/>
      </w:tblGrid>
      <w:tr w:rsidR="00163138" w:rsidRPr="00C16876" w14:paraId="6D32BA16" w14:textId="77777777" w:rsidTr="00D8669B">
        <w:trPr>
          <w:trHeight w:val="677"/>
        </w:trPr>
        <w:tc>
          <w:tcPr>
            <w:tcW w:w="9854" w:type="dxa"/>
            <w:gridSpan w:val="4"/>
            <w:shd w:val="clear" w:color="auto" w:fill="E6E6E6"/>
            <w:vAlign w:val="center"/>
            <w:hideMark/>
          </w:tcPr>
          <w:p w14:paraId="5080831C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>IV. status na rynku pracy (WYBRAĆ JEDEN PUNKT)</w:t>
            </w:r>
          </w:p>
        </w:tc>
      </w:tr>
      <w:tr w:rsidR="00163138" w:rsidRPr="00C16876" w14:paraId="4FE427B4" w14:textId="77777777" w:rsidTr="00D8669B">
        <w:trPr>
          <w:trHeight w:val="715"/>
        </w:trPr>
        <w:tc>
          <w:tcPr>
            <w:tcW w:w="9854" w:type="dxa"/>
            <w:gridSpan w:val="4"/>
            <w:shd w:val="clear" w:color="auto" w:fill="E6E6E6"/>
            <w:vAlign w:val="center"/>
            <w:hideMark/>
          </w:tcPr>
          <w:p w14:paraId="4E19D3EE" w14:textId="7DA6D2A4" w:rsidR="00163138" w:rsidRPr="00C16876" w:rsidRDefault="00163138" w:rsidP="00D8669B">
            <w:pPr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  <w:b/>
              </w:rPr>
              <w:t>Status osoby na rynku pracy w chwili przystąpienia do projektu:</w:t>
            </w:r>
          </w:p>
        </w:tc>
      </w:tr>
      <w:tr w:rsidR="00163138" w:rsidRPr="00C16876" w14:paraId="39D475AC" w14:textId="77777777" w:rsidTr="00D8669B">
        <w:trPr>
          <w:trHeight w:val="816"/>
        </w:trPr>
        <w:tc>
          <w:tcPr>
            <w:tcW w:w="1350" w:type="dxa"/>
            <w:shd w:val="clear" w:color="auto" w:fill="E6E6E6"/>
            <w:vAlign w:val="center"/>
            <w:hideMark/>
          </w:tcPr>
          <w:p w14:paraId="7ED400D9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56" w:type="dxa"/>
            <w:shd w:val="clear" w:color="auto" w:fill="E6E6E6"/>
            <w:vAlign w:val="center"/>
            <w:hideMark/>
          </w:tcPr>
          <w:p w14:paraId="26318A95" w14:textId="2C78011E" w:rsidR="00163138" w:rsidRPr="00C16876" w:rsidRDefault="00480409" w:rsidP="00DE43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Wykonywany zawód</w:t>
            </w:r>
          </w:p>
        </w:tc>
        <w:tc>
          <w:tcPr>
            <w:tcW w:w="2424" w:type="dxa"/>
            <w:vAlign w:val="center"/>
            <w:hideMark/>
          </w:tcPr>
          <w:p w14:paraId="559E3272" w14:textId="7F49EEAF" w:rsidR="00163138" w:rsidRPr="00C16876" w:rsidRDefault="00163138" w:rsidP="00480409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</w:t>
            </w:r>
            <w:r w:rsidR="00480409">
              <w:rPr>
                <w:rFonts w:ascii="Calibri" w:hAnsi="Calibri" w:cs="Calibri"/>
              </w:rPr>
              <w:t>Nauczyciel zawodu/ Inspektor praktycznej nauki zawodu</w:t>
            </w:r>
          </w:p>
        </w:tc>
        <w:tc>
          <w:tcPr>
            <w:tcW w:w="2424" w:type="dxa"/>
            <w:vAlign w:val="center"/>
            <w:hideMark/>
          </w:tcPr>
          <w:p w14:paraId="310221B9" w14:textId="6ACE54C1" w:rsidR="00163138" w:rsidRPr="00C16876" w:rsidRDefault="00163138" w:rsidP="00480409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</w:t>
            </w:r>
            <w:r w:rsidR="00480409">
              <w:rPr>
                <w:rFonts w:ascii="Calibri" w:hAnsi="Calibri" w:cs="Calibri"/>
              </w:rPr>
              <w:t>Inne</w:t>
            </w:r>
          </w:p>
        </w:tc>
      </w:tr>
      <w:tr w:rsidR="00163138" w:rsidRPr="00C16876" w14:paraId="0E164178" w14:textId="77777777" w:rsidTr="00D8669B">
        <w:trPr>
          <w:trHeight w:val="716"/>
        </w:trPr>
        <w:tc>
          <w:tcPr>
            <w:tcW w:w="1350" w:type="dxa"/>
            <w:shd w:val="clear" w:color="auto" w:fill="E6E6E6"/>
            <w:vAlign w:val="center"/>
            <w:hideMark/>
          </w:tcPr>
          <w:p w14:paraId="3052A30D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56" w:type="dxa"/>
            <w:shd w:val="clear" w:color="auto" w:fill="E6E6E6"/>
            <w:vAlign w:val="center"/>
            <w:hideMark/>
          </w:tcPr>
          <w:p w14:paraId="6D45ED75" w14:textId="32FAE7C6" w:rsidR="00163138" w:rsidRPr="00C16876" w:rsidRDefault="00F244CC" w:rsidP="00DE43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Zatrudniony w</w:t>
            </w:r>
            <w:r w:rsidR="00163138" w:rsidRPr="00C1687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424" w:type="dxa"/>
            <w:vAlign w:val="center"/>
            <w:hideMark/>
          </w:tcPr>
          <w:p w14:paraId="2EB38323" w14:textId="460AF2FB" w:rsidR="00163138" w:rsidRPr="00C16876" w:rsidRDefault="00163138" w:rsidP="00F244CC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</w:t>
            </w:r>
            <w:r w:rsidR="00F244CC">
              <w:rPr>
                <w:rFonts w:ascii="Calibri" w:hAnsi="Calibri" w:cs="Calibri"/>
              </w:rPr>
              <w:t>ZS2 w Nałęczowie</w:t>
            </w:r>
          </w:p>
        </w:tc>
        <w:tc>
          <w:tcPr>
            <w:tcW w:w="2424" w:type="dxa"/>
            <w:vAlign w:val="center"/>
            <w:hideMark/>
          </w:tcPr>
          <w:p w14:paraId="37BAA344" w14:textId="39405F49" w:rsidR="00163138" w:rsidRPr="00C16876" w:rsidRDefault="00163138" w:rsidP="00F244CC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 </w:t>
            </w:r>
            <w:r w:rsidR="00F244CC">
              <w:rPr>
                <w:rFonts w:ascii="Calibri" w:hAnsi="Calibri" w:cs="Calibri"/>
              </w:rPr>
              <w:t>Inne</w:t>
            </w:r>
          </w:p>
        </w:tc>
      </w:tr>
    </w:tbl>
    <w:p w14:paraId="0452D783" w14:textId="560D8CB4" w:rsidR="00163138" w:rsidRPr="00C16876" w:rsidRDefault="00D8669B" w:rsidP="00D8669B">
      <w:pPr>
        <w:tabs>
          <w:tab w:val="left" w:pos="22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952"/>
        <w:gridCol w:w="1557"/>
        <w:gridCol w:w="780"/>
        <w:gridCol w:w="778"/>
        <w:gridCol w:w="1557"/>
      </w:tblGrid>
      <w:tr w:rsidR="00163138" w:rsidRPr="00C16876" w14:paraId="37F8BBF2" w14:textId="77777777" w:rsidTr="00D8669B">
        <w:trPr>
          <w:trHeight w:val="563"/>
        </w:trPr>
        <w:tc>
          <w:tcPr>
            <w:tcW w:w="9466" w:type="dxa"/>
            <w:gridSpan w:val="6"/>
            <w:shd w:val="clear" w:color="auto" w:fill="E6E6E6"/>
            <w:vAlign w:val="center"/>
            <w:hideMark/>
          </w:tcPr>
          <w:p w14:paraId="792267E5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  <w:b/>
                <w:caps/>
                <w:smallCaps/>
              </w:rPr>
            </w:pPr>
            <w:r w:rsidRPr="00C16876">
              <w:rPr>
                <w:rFonts w:ascii="Calibri" w:hAnsi="Calibri" w:cs="Calibri"/>
                <w:b/>
                <w:caps/>
                <w:smallCaps/>
              </w:rPr>
              <w:t xml:space="preserve">V. status społeczny </w:t>
            </w:r>
          </w:p>
        </w:tc>
      </w:tr>
      <w:tr w:rsidR="00163138" w:rsidRPr="00C16876" w14:paraId="5DEE6DB3" w14:textId="77777777" w:rsidTr="00D8669B">
        <w:trPr>
          <w:trHeight w:val="573"/>
        </w:trPr>
        <w:tc>
          <w:tcPr>
            <w:tcW w:w="9466" w:type="dxa"/>
            <w:gridSpan w:val="6"/>
            <w:shd w:val="clear" w:color="auto" w:fill="E6E6E6"/>
            <w:vAlign w:val="center"/>
            <w:hideMark/>
          </w:tcPr>
          <w:p w14:paraId="5C4F0136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Status uczestnika projektu w chwili przystąpienia do projektu:</w:t>
            </w:r>
          </w:p>
        </w:tc>
      </w:tr>
      <w:tr w:rsidR="00163138" w:rsidRPr="00C16876" w14:paraId="5807B524" w14:textId="77777777" w:rsidTr="00D8669B">
        <w:trPr>
          <w:trHeight w:val="816"/>
        </w:trPr>
        <w:tc>
          <w:tcPr>
            <w:tcW w:w="860" w:type="dxa"/>
            <w:shd w:val="clear" w:color="auto" w:fill="E6E6E6"/>
            <w:vAlign w:val="center"/>
            <w:hideMark/>
          </w:tcPr>
          <w:p w14:paraId="1EF35A40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944" w:type="dxa"/>
            <w:shd w:val="clear" w:color="auto" w:fill="E6E6E6"/>
            <w:vAlign w:val="center"/>
            <w:hideMark/>
          </w:tcPr>
          <w:p w14:paraId="78DA0424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</w:rPr>
              <w:t>Osoba należąca do mniejszości narodowej lub etnicznej, migrant, osoba obcego pochodzenia:</w:t>
            </w:r>
          </w:p>
        </w:tc>
        <w:tc>
          <w:tcPr>
            <w:tcW w:w="1554" w:type="dxa"/>
            <w:vAlign w:val="center"/>
            <w:hideMark/>
          </w:tcPr>
          <w:p w14:paraId="5EDDD07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Tak</w:t>
            </w:r>
          </w:p>
        </w:tc>
        <w:tc>
          <w:tcPr>
            <w:tcW w:w="1554" w:type="dxa"/>
            <w:gridSpan w:val="2"/>
            <w:vAlign w:val="center"/>
            <w:hideMark/>
          </w:tcPr>
          <w:p w14:paraId="7E92402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1554" w:type="dxa"/>
            <w:vAlign w:val="center"/>
          </w:tcPr>
          <w:p w14:paraId="61B42BF8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Odmowa udzielenia informacji</w:t>
            </w:r>
          </w:p>
        </w:tc>
      </w:tr>
      <w:tr w:rsidR="00163138" w:rsidRPr="00C16876" w14:paraId="1E9BB268" w14:textId="77777777" w:rsidTr="00D8669B">
        <w:trPr>
          <w:trHeight w:val="716"/>
        </w:trPr>
        <w:tc>
          <w:tcPr>
            <w:tcW w:w="860" w:type="dxa"/>
            <w:shd w:val="clear" w:color="auto" w:fill="E6E6E6"/>
            <w:vAlign w:val="center"/>
            <w:hideMark/>
          </w:tcPr>
          <w:p w14:paraId="3ABCFD12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944" w:type="dxa"/>
            <w:shd w:val="clear" w:color="auto" w:fill="E6E6E6"/>
            <w:vAlign w:val="center"/>
            <w:hideMark/>
          </w:tcPr>
          <w:p w14:paraId="7F4570F4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</w:rPr>
              <w:t>Osoba bezdomna lub dotknięta wykluczeniem z dostępu do mieszkań:</w:t>
            </w:r>
          </w:p>
        </w:tc>
        <w:tc>
          <w:tcPr>
            <w:tcW w:w="2332" w:type="dxa"/>
            <w:gridSpan w:val="2"/>
            <w:vAlign w:val="center"/>
            <w:hideMark/>
          </w:tcPr>
          <w:p w14:paraId="260B438B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Tak</w:t>
            </w:r>
          </w:p>
        </w:tc>
        <w:tc>
          <w:tcPr>
            <w:tcW w:w="2330" w:type="dxa"/>
            <w:gridSpan w:val="2"/>
            <w:vAlign w:val="center"/>
            <w:hideMark/>
          </w:tcPr>
          <w:p w14:paraId="192AEB9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Nie</w:t>
            </w:r>
          </w:p>
        </w:tc>
      </w:tr>
      <w:tr w:rsidR="00163138" w:rsidRPr="00C16876" w14:paraId="08407F1A" w14:textId="77777777" w:rsidTr="00D8669B">
        <w:trPr>
          <w:trHeight w:val="716"/>
        </w:trPr>
        <w:tc>
          <w:tcPr>
            <w:tcW w:w="860" w:type="dxa"/>
            <w:shd w:val="clear" w:color="auto" w:fill="E6E6E6"/>
            <w:vAlign w:val="center"/>
            <w:hideMark/>
          </w:tcPr>
          <w:p w14:paraId="5617F102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944" w:type="dxa"/>
            <w:shd w:val="clear" w:color="auto" w:fill="E6E6E6"/>
            <w:vAlign w:val="center"/>
            <w:hideMark/>
          </w:tcPr>
          <w:p w14:paraId="6F85C087" w14:textId="77777777" w:rsidR="00163138" w:rsidRPr="00C16876" w:rsidRDefault="00163138" w:rsidP="00DE43B3">
            <w:pPr>
              <w:rPr>
                <w:rFonts w:ascii="Calibri" w:hAnsi="Calibri" w:cs="Calibri"/>
                <w:b/>
              </w:rPr>
            </w:pPr>
            <w:r w:rsidRPr="00C16876">
              <w:rPr>
                <w:rFonts w:ascii="Calibri" w:hAnsi="Calibri" w:cs="Calibri"/>
              </w:rPr>
              <w:t xml:space="preserve">Osoba z niepełnosprawnościami: </w:t>
            </w:r>
          </w:p>
        </w:tc>
        <w:tc>
          <w:tcPr>
            <w:tcW w:w="1554" w:type="dxa"/>
            <w:vAlign w:val="center"/>
            <w:hideMark/>
          </w:tcPr>
          <w:p w14:paraId="7937DCF9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Tak</w:t>
            </w:r>
          </w:p>
        </w:tc>
        <w:tc>
          <w:tcPr>
            <w:tcW w:w="1554" w:type="dxa"/>
            <w:gridSpan w:val="2"/>
            <w:vAlign w:val="center"/>
            <w:hideMark/>
          </w:tcPr>
          <w:p w14:paraId="6F2525E1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Nie</w:t>
            </w:r>
          </w:p>
        </w:tc>
        <w:tc>
          <w:tcPr>
            <w:tcW w:w="1554" w:type="dxa"/>
            <w:vAlign w:val="center"/>
          </w:tcPr>
          <w:p w14:paraId="335613C0" w14:textId="77777777" w:rsidR="00163138" w:rsidRPr="00C16876" w:rsidRDefault="00163138" w:rsidP="00DE43B3">
            <w:pPr>
              <w:jc w:val="center"/>
              <w:rPr>
                <w:rFonts w:ascii="Calibri" w:hAnsi="Calibri" w:cs="Calibri"/>
              </w:rPr>
            </w:pPr>
            <w:r w:rsidRPr="00C16876">
              <w:rPr>
                <w:rFonts w:ascii="Calibri" w:hAnsi="Calibri" w:cs="Calibri"/>
              </w:rPr>
              <w:sym w:font="Wingdings" w:char="F0A8"/>
            </w:r>
            <w:r w:rsidRPr="00C16876">
              <w:rPr>
                <w:rFonts w:ascii="Calibri" w:hAnsi="Calibri" w:cs="Calibri"/>
              </w:rPr>
              <w:t xml:space="preserve"> Odmowa udzielenia informacji</w:t>
            </w:r>
          </w:p>
        </w:tc>
      </w:tr>
    </w:tbl>
    <w:p w14:paraId="4D00B871" w14:textId="77777777" w:rsidR="00F244CC" w:rsidRDefault="00F244CC" w:rsidP="00163138">
      <w:pPr>
        <w:rPr>
          <w:rFonts w:ascii="Calibri" w:hAnsi="Calibri" w:cs="Calibri"/>
        </w:rPr>
      </w:pPr>
    </w:p>
    <w:p w14:paraId="2FB0B0B3" w14:textId="77777777" w:rsidR="00F244CC" w:rsidRDefault="00F244CC" w:rsidP="00163138">
      <w:pPr>
        <w:rPr>
          <w:rFonts w:ascii="Calibri" w:hAnsi="Calibri" w:cs="Calibri"/>
        </w:rPr>
      </w:pPr>
    </w:p>
    <w:p w14:paraId="0CACAAB9" w14:textId="77777777" w:rsidR="00163138" w:rsidRPr="00C16876" w:rsidRDefault="00163138" w:rsidP="00163138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16876">
        <w:rPr>
          <w:rFonts w:ascii="Calibri" w:hAnsi="Calibri" w:cs="Calibri"/>
          <w:sz w:val="18"/>
          <w:szCs w:val="18"/>
        </w:rPr>
        <w:t xml:space="preserve">Będąc świadomym/a odpowiedzialności prawnej za podanie nieprawidłowych danych i/lub złożenie nieprawdziwego oświadczenia i/lub zatajenie prawdy oświadczam, że w chwili dokonania zgłoszenia udziału w projekcie: </w:t>
      </w:r>
    </w:p>
    <w:p w14:paraId="571E3E3B" w14:textId="77777777" w:rsidR="00163138" w:rsidRPr="00C16876" w:rsidRDefault="00163138" w:rsidP="00163138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Calibri"/>
          <w:sz w:val="18"/>
          <w:szCs w:val="18"/>
        </w:rPr>
      </w:pPr>
      <w:r w:rsidRPr="00C16876">
        <w:rPr>
          <w:rFonts w:ascii="Calibri" w:hAnsi="Calibri" w:cs="Calibri"/>
          <w:b/>
          <w:sz w:val="18"/>
          <w:szCs w:val="18"/>
        </w:rPr>
        <w:t>PROSZĘ ZAKREŚLIĆ ODPOWIENIE POLE TAK LUB NIE ZNAKIEM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5"/>
        <w:gridCol w:w="8415"/>
      </w:tblGrid>
      <w:tr w:rsidR="00163138" w:rsidRPr="00C16876" w14:paraId="225C30B1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3669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B8E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F28" w14:textId="772ED29B" w:rsidR="00163138" w:rsidRPr="00C16876" w:rsidRDefault="00163138" w:rsidP="00F244CC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16876">
              <w:rPr>
                <w:b/>
                <w:sz w:val="18"/>
                <w:szCs w:val="18"/>
              </w:rPr>
              <w:t>Wyrażam chęć udziału</w:t>
            </w:r>
            <w:r w:rsidRPr="00C16876">
              <w:rPr>
                <w:sz w:val="18"/>
                <w:szCs w:val="18"/>
              </w:rPr>
              <w:t xml:space="preserve"> w projekcie „</w:t>
            </w:r>
            <w:r w:rsidR="00F244CC">
              <w:rPr>
                <w:b/>
                <w:sz w:val="18"/>
                <w:szCs w:val="18"/>
              </w:rPr>
              <w:t>Edukacja przyszłości w Nałęczowie</w:t>
            </w:r>
            <w:r w:rsidRPr="00C16876">
              <w:rPr>
                <w:sz w:val="18"/>
                <w:szCs w:val="18"/>
              </w:rPr>
              <w:t>” realizowanym przez Lubelski  Ośrodek Samopomocy.</w:t>
            </w:r>
          </w:p>
        </w:tc>
      </w:tr>
      <w:tr w:rsidR="00163138" w:rsidRPr="00C16876" w14:paraId="1D02AB75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400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1BB4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8ADB" w14:textId="77777777" w:rsidR="00163138" w:rsidRPr="00C16876" w:rsidRDefault="00163138" w:rsidP="00D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Zapoznałem/am się z </w:t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Regulaminem projektu</w:t>
            </w: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 zobowiązuję się do jego przestrzegania</w:t>
            </w:r>
          </w:p>
        </w:tc>
      </w:tr>
      <w:tr w:rsidR="00163138" w:rsidRPr="00C16876" w14:paraId="5029AD2C" w14:textId="77777777" w:rsidTr="00BF72F6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BFE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5C8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CDA" w14:textId="6D356D2D" w:rsidR="00163138" w:rsidRPr="00C16876" w:rsidRDefault="00D8669B" w:rsidP="00BF7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Wyrażam chęć podniesienia</w:t>
            </w:r>
            <w:r w:rsidR="00163138"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, uzupełnienia i potwierdzenia  moich kwalifikacji zawodowych.</w:t>
            </w:r>
          </w:p>
        </w:tc>
      </w:tr>
      <w:tr w:rsidR="00163138" w:rsidRPr="00C16876" w14:paraId="45BE5EFD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E92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528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942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Wyrażam zgodę na przetwarzanie mojego wizerunku (zdjęcia, nagrania filmowe) w celach dokumentacyjnych. Jednocześnie  jestem świadom/a, że wszelkie dobra płynące z komercyjnego wykorzystania mojego wizerunku nie będą miały miejsca, a dostępu do nich nie będą miały osoby trzecie. (zgodnie z ustawą o prawie autorskim i prawach pokrewnych z dn. 04.02.1994r., Dz. U. Nr 24, poz. 83, z późn. zm.)</w:t>
            </w:r>
          </w:p>
        </w:tc>
      </w:tr>
      <w:tr w:rsidR="00163138" w:rsidRPr="00C16876" w14:paraId="34674512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F9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6DC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DED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Wyrażam zgodę na przetwarzanie moich danych zawartych w dokumentacji z zajęć indywidualnych. Jednocześnie jestem świadom/a, że wszelkie pozyskane informacje będą przechowywane z wysoką starannością i poszanowaniem wszelkich standardów etyki, wyłączając z dostępu do nich osoby trzecie.</w:t>
            </w:r>
          </w:p>
        </w:tc>
      </w:tr>
      <w:tr w:rsidR="00163138" w:rsidRPr="00C16876" w14:paraId="253085B9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150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8BC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B6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Zostałem/am poinformowany/a o tym, że projekt jest współfinansowany ze środków Unii Europejskiej w ramach Europejskiego Funduszu Społecznego.</w:t>
            </w:r>
          </w:p>
        </w:tc>
      </w:tr>
      <w:tr w:rsidR="00163138" w:rsidRPr="00C16876" w14:paraId="3FBD87A6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95F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012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537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Deklaruję swój systematyczny udział we wszystkich formach wsparcia przewidzianych w projekcie (w wymiarze godzin nie mniejszym niż 80%).</w:t>
            </w:r>
          </w:p>
        </w:tc>
      </w:tr>
      <w:tr w:rsidR="00163138" w:rsidRPr="00C16876" w14:paraId="3A941DC4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121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96C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66F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</w:rPr>
              <w:t xml:space="preserve">Zobowiązuję się do udzielania informacji na temat moich losów zawodowych w trakcie trwania wsparcia w ramach projektu, oraz po upływie 3 miesięcy od zakończenia udziału w projekcie, a także udzielenia w terminie 4 </w:t>
            </w:r>
            <w:r w:rsidRPr="00C1687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tygodni po zakończeniu udziału w projekcie, informacji na temat udziału w kształceniu lub szkoleniu oraz uzyskania kwalifikacji lub nabycia kompetencji. Dane te będą wykorzystywane do sporządzania sprawozdań, monitoringu i ewaluacji oceny rzeczywistych procesów zachodzących na rynku pracy w województwie lubelskim oraz oceny efektywności prowadzonego wsparcia. </w:t>
            </w:r>
          </w:p>
        </w:tc>
      </w:tr>
      <w:tr w:rsidR="00163138" w:rsidRPr="00C16876" w14:paraId="10DFD824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FF1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lastRenderedPageBreak/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54A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7192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Zobowiązuję się do niezwłocznego informowania Lubelskiego Ośrodka Samopomocy (Realizatora Projektu) o zmianach pojawiających się w moich danych osobowych, statusie na rynku pracy, miejscu zamieszkiwania, oraz wszelkich zmianach mających wpływ na powyższe oświadczenie i kwalifikowalność do projektu</w:t>
            </w:r>
          </w:p>
        </w:tc>
      </w:tr>
      <w:tr w:rsidR="00163138" w:rsidRPr="00C16876" w14:paraId="136E5335" w14:textId="77777777" w:rsidTr="00DE4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858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BCF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726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Przyjmuję do wiadomości, że złożony Formularz Zgłoszeniowy Uczestnika/Uczestniczki nie jest jednoznaczny z przyjęciem mnie do projektu.</w:t>
            </w:r>
          </w:p>
        </w:tc>
      </w:tr>
      <w:tr w:rsidR="00163138" w:rsidRPr="00C16876" w14:paraId="4F31A0DF" w14:textId="77777777" w:rsidTr="00BF72F6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6CA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F25" w14:textId="77777777" w:rsidR="00163138" w:rsidRPr="00C16876" w:rsidRDefault="00163138" w:rsidP="00DE43B3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sym w:font="Wingdings" w:char="F06F"/>
            </w:r>
            <w:r w:rsidRPr="00C16876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4E9" w14:textId="77777777" w:rsidR="00163138" w:rsidRPr="00C16876" w:rsidRDefault="00163138" w:rsidP="00DE43B3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Jestem świadomy/a odpowiedzialności  prawnej za składanie oświadczeń niezgodnych z prawdą.</w:t>
            </w:r>
          </w:p>
        </w:tc>
      </w:tr>
    </w:tbl>
    <w:p w14:paraId="23D4CF7D" w14:textId="77777777" w:rsidR="00163138" w:rsidRPr="00C16876" w:rsidRDefault="00163138" w:rsidP="00163138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3628AAE1" w14:textId="77777777" w:rsidR="00163138" w:rsidRDefault="00163138" w:rsidP="00163138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35EBC205" w14:textId="77777777" w:rsidR="00D8669B" w:rsidRDefault="00D8669B" w:rsidP="00163138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307F08DE" w14:textId="77777777" w:rsidR="00D8669B" w:rsidRPr="00C16876" w:rsidRDefault="00D8669B" w:rsidP="00163138">
      <w:pPr>
        <w:ind w:left="360"/>
        <w:jc w:val="both"/>
        <w:rPr>
          <w:rFonts w:ascii="Calibri" w:hAnsi="Calibri" w:cs="Calibri"/>
          <w:sz w:val="18"/>
          <w:szCs w:val="18"/>
        </w:rPr>
      </w:pPr>
    </w:p>
    <w:p w14:paraId="5130439E" w14:textId="77777777" w:rsidR="00163138" w:rsidRPr="00C16876" w:rsidRDefault="00163138" w:rsidP="00163138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25"/>
        <w:gridCol w:w="4611"/>
      </w:tblGrid>
      <w:tr w:rsidR="00163138" w:rsidRPr="00C16876" w14:paraId="41E7C24D" w14:textId="77777777" w:rsidTr="00DE43B3">
        <w:tc>
          <w:tcPr>
            <w:tcW w:w="4724" w:type="dxa"/>
            <w:hideMark/>
          </w:tcPr>
          <w:p w14:paraId="439EE1FC" w14:textId="77777777" w:rsidR="00163138" w:rsidRPr="00C16876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……………………………………………………………</w:t>
            </w:r>
          </w:p>
        </w:tc>
        <w:tc>
          <w:tcPr>
            <w:tcW w:w="4770" w:type="dxa"/>
            <w:hideMark/>
          </w:tcPr>
          <w:p w14:paraId="4150555E" w14:textId="77777777" w:rsidR="00163138" w:rsidRPr="00C16876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……………………………………………………………………</w:t>
            </w:r>
          </w:p>
        </w:tc>
      </w:tr>
      <w:tr w:rsidR="00163138" w:rsidRPr="00C16876" w14:paraId="511390E0" w14:textId="77777777" w:rsidTr="00DE43B3">
        <w:tc>
          <w:tcPr>
            <w:tcW w:w="4724" w:type="dxa"/>
            <w:hideMark/>
          </w:tcPr>
          <w:p w14:paraId="7315E4ED" w14:textId="77777777" w:rsidR="00163138" w:rsidRPr="00C16876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4770" w:type="dxa"/>
            <w:hideMark/>
          </w:tcPr>
          <w:p w14:paraId="29FC59F3" w14:textId="77777777" w:rsidR="00163138" w:rsidRPr="00C16876" w:rsidRDefault="00163138" w:rsidP="00DE43B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16876">
              <w:rPr>
                <w:rFonts w:ascii="Calibri" w:hAnsi="Calibri" w:cs="Calibri"/>
                <w:sz w:val="18"/>
                <w:szCs w:val="18"/>
                <w:lang w:eastAsia="en-US"/>
              </w:rPr>
              <w:t>(Czytelny podpis kandydata do udziału w projekcie)</w:t>
            </w:r>
          </w:p>
        </w:tc>
      </w:tr>
    </w:tbl>
    <w:p w14:paraId="76A9B3CB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67636B7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6C1E32F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5D95B778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53AC681C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1822DB22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0C3D5C7B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291185D8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20487AEC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17A0863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044943E6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09BE7B37" w14:textId="77777777" w:rsidR="00163138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48B120A8" w14:textId="77777777" w:rsidR="005C75AC" w:rsidRPr="00C16876" w:rsidRDefault="005C75AC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6B89AA58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6506E064" w14:textId="77777777" w:rsidR="00163138" w:rsidRPr="00C16876" w:rsidRDefault="00163138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3A3096DE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7518A733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4DD34696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3D47DA75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08949EE9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48A11368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6672508D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4A890DE9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06E77193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</w:p>
    <w:p w14:paraId="7DEBB0CB" w14:textId="77777777" w:rsidR="00BF72F6" w:rsidRDefault="00BF72F6" w:rsidP="00163138">
      <w:pPr>
        <w:spacing w:line="360" w:lineRule="auto"/>
        <w:rPr>
          <w:rFonts w:ascii="Calibri" w:hAnsi="Calibri" w:cs="Calibri"/>
          <w:b/>
          <w:smallCaps/>
          <w:sz w:val="18"/>
          <w:szCs w:val="18"/>
          <w:u w:val="single"/>
        </w:rPr>
      </w:pPr>
      <w:bookmarkStart w:id="0" w:name="_GoBack"/>
      <w:bookmarkEnd w:id="0"/>
    </w:p>
    <w:sectPr w:rsidR="00BF72F6" w:rsidSect="000E0F48">
      <w:headerReference w:type="default" r:id="rId8"/>
      <w:footerReference w:type="even" r:id="rId9"/>
      <w:footerReference w:type="default" r:id="rId10"/>
      <w:pgSz w:w="11906" w:h="16838" w:code="9"/>
      <w:pgMar w:top="1702" w:right="1134" w:bottom="1418" w:left="1276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8390" w14:textId="77777777" w:rsidR="00AF38A9" w:rsidRDefault="00AF38A9">
      <w:r>
        <w:separator/>
      </w:r>
    </w:p>
  </w:endnote>
  <w:endnote w:type="continuationSeparator" w:id="0">
    <w:p w14:paraId="712B548F" w14:textId="77777777" w:rsidR="00AF38A9" w:rsidRDefault="00A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48EC" w14:textId="77777777" w:rsidR="003B5288" w:rsidRDefault="003B5288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B5288" w:rsidRDefault="003B5288" w:rsidP="0034111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07F5" w14:textId="796F3C01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A5F48FB" wp14:editId="64FBAB76">
              <wp:simplePos x="0" y="0"/>
              <wp:positionH relativeFrom="column">
                <wp:posOffset>-110490</wp:posOffset>
              </wp:positionH>
              <wp:positionV relativeFrom="paragraph">
                <wp:posOffset>125730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7415E" id="Line 35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9pt" to="495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7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">
              <w10:wrap type="tight"/>
            </v:line>
          </w:pict>
        </mc:Fallback>
      </mc:AlternateContent>
    </w:r>
  </w:p>
  <w:p w14:paraId="3B4D31D6" w14:textId="3538EC52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4A4B65" wp14:editId="5DF6B3E9">
          <wp:simplePos x="0" y="0"/>
          <wp:positionH relativeFrom="column">
            <wp:posOffset>99060</wp:posOffset>
          </wp:positionH>
          <wp:positionV relativeFrom="paragraph">
            <wp:posOffset>92075</wp:posOffset>
          </wp:positionV>
          <wp:extent cx="802005" cy="8096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5F48F9" wp14:editId="06B0E335">
          <wp:simplePos x="0" y="0"/>
          <wp:positionH relativeFrom="column">
            <wp:posOffset>5433060</wp:posOffset>
          </wp:positionH>
          <wp:positionV relativeFrom="paragraph">
            <wp:posOffset>85090</wp:posOffset>
          </wp:positionV>
          <wp:extent cx="636270" cy="636270"/>
          <wp:effectExtent l="0" t="0" r="0" b="0"/>
          <wp:wrapSquare wrapText="bothSides"/>
          <wp:docPr id="8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6D001" w14:textId="09E85D55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</w:p>
  <w:p w14:paraId="5A5F48EE" w14:textId="58457EC3" w:rsidR="003B5288" w:rsidRDefault="003B5288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D8669B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D8669B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37C7963A" w:rsidR="003B5288" w:rsidRDefault="003B5288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3B5288" w:rsidRDefault="003B5288">
    <w:pPr>
      <w:pStyle w:val="Tytu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BA5C2" w14:textId="77777777" w:rsidR="00AF38A9" w:rsidRDefault="00AF38A9">
      <w:r>
        <w:separator/>
      </w:r>
    </w:p>
  </w:footnote>
  <w:footnote w:type="continuationSeparator" w:id="0">
    <w:p w14:paraId="30DEF590" w14:textId="77777777" w:rsidR="00AF38A9" w:rsidRDefault="00AF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48E9" w14:textId="77777777" w:rsidR="003B5288" w:rsidRDefault="003B5288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F48F1" wp14:editId="5A5F48F2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A5F48F3" wp14:editId="5A5F48F4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5F48F5" wp14:editId="5A5F48F6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3B5288" w:rsidRDefault="003B5288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3B5288" w:rsidRPr="00383F65" w:rsidRDefault="003B5288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A5F48F7" wp14:editId="2CD31DF2">
              <wp:simplePos x="0" y="0"/>
              <wp:positionH relativeFrom="column">
                <wp:posOffset>-228600</wp:posOffset>
              </wp:positionH>
              <wp:positionV relativeFrom="paragraph">
                <wp:posOffset>466725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9C78F" id="Line 2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75pt" to="48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t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218969A"/>
    <w:name w:val="WW8Num1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3"/>
    <w:multiLevelType w:val="multilevel"/>
    <w:tmpl w:val="C9C65FA8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236C3D1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-1555"/>
        </w:tabs>
        <w:ind w:left="785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44F02AE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  <w:lang w:val="de-DE"/>
      </w:rPr>
    </w:lvl>
  </w:abstractNum>
  <w:abstractNum w:abstractNumId="5" w15:restartNumberingAfterBreak="0">
    <w:nsid w:val="0000000B"/>
    <w:multiLevelType w:val="multilevel"/>
    <w:tmpl w:val="931AD942"/>
    <w:name w:val="WW8Num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2343371"/>
    <w:multiLevelType w:val="hybridMultilevel"/>
    <w:tmpl w:val="686A195C"/>
    <w:lvl w:ilvl="0" w:tplc="3A06474E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9F3018"/>
    <w:multiLevelType w:val="hybridMultilevel"/>
    <w:tmpl w:val="81482E7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3917408"/>
    <w:multiLevelType w:val="multilevel"/>
    <w:tmpl w:val="3F2CF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82035"/>
    <w:multiLevelType w:val="hybridMultilevel"/>
    <w:tmpl w:val="9920E206"/>
    <w:lvl w:ilvl="0" w:tplc="9D88F6F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7F25B1F"/>
    <w:multiLevelType w:val="hybridMultilevel"/>
    <w:tmpl w:val="F7AE4FF8"/>
    <w:lvl w:ilvl="0" w:tplc="F31C0F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EB8257C"/>
    <w:multiLevelType w:val="hybridMultilevel"/>
    <w:tmpl w:val="C5980A1A"/>
    <w:lvl w:ilvl="0" w:tplc="CCC89F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8407F8"/>
    <w:multiLevelType w:val="hybridMultilevel"/>
    <w:tmpl w:val="CEEA6B7A"/>
    <w:lvl w:ilvl="0" w:tplc="8466A25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2C1B"/>
    <w:multiLevelType w:val="hybridMultilevel"/>
    <w:tmpl w:val="9266E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15B8C"/>
    <w:multiLevelType w:val="hybridMultilevel"/>
    <w:tmpl w:val="FC7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82A16"/>
    <w:multiLevelType w:val="hybridMultilevel"/>
    <w:tmpl w:val="0C2E7C82"/>
    <w:lvl w:ilvl="0" w:tplc="E78C82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9F078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54A11"/>
    <w:multiLevelType w:val="hybridMultilevel"/>
    <w:tmpl w:val="B7826392"/>
    <w:lvl w:ilvl="0" w:tplc="B1FC8C2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3068F0"/>
    <w:multiLevelType w:val="multilevel"/>
    <w:tmpl w:val="0E705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-1555"/>
        </w:tabs>
        <w:ind w:left="785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20F81"/>
    <w:multiLevelType w:val="multilevel"/>
    <w:tmpl w:val="055E5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D2220"/>
    <w:multiLevelType w:val="hybridMultilevel"/>
    <w:tmpl w:val="E92833E0"/>
    <w:lvl w:ilvl="0" w:tplc="D8FCF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8AAFD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6"/>
  </w:num>
  <w:num w:numId="5">
    <w:abstractNumId w:val="7"/>
  </w:num>
  <w:num w:numId="6">
    <w:abstractNumId w:val="2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20"/>
  </w:num>
  <w:num w:numId="15">
    <w:abstractNumId w:val="13"/>
  </w:num>
  <w:num w:numId="16">
    <w:abstractNumId w:val="19"/>
  </w:num>
  <w:num w:numId="17">
    <w:abstractNumId w:val="10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  <w:num w:numId="22">
    <w:abstractNumId w:val="5"/>
  </w:num>
  <w:num w:numId="23">
    <w:abstractNumId w:val="8"/>
  </w:num>
  <w:num w:numId="24">
    <w:abstractNumId w:val="22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D"/>
    <w:rsid w:val="0000293B"/>
    <w:rsid w:val="00003B22"/>
    <w:rsid w:val="00021DBE"/>
    <w:rsid w:val="0002400F"/>
    <w:rsid w:val="00025966"/>
    <w:rsid w:val="00027B2E"/>
    <w:rsid w:val="000309FF"/>
    <w:rsid w:val="00032A18"/>
    <w:rsid w:val="00050E1A"/>
    <w:rsid w:val="000524BC"/>
    <w:rsid w:val="00055179"/>
    <w:rsid w:val="00064BF5"/>
    <w:rsid w:val="0006721D"/>
    <w:rsid w:val="00067890"/>
    <w:rsid w:val="000706A6"/>
    <w:rsid w:val="00071FFF"/>
    <w:rsid w:val="0008025D"/>
    <w:rsid w:val="000833A1"/>
    <w:rsid w:val="00087254"/>
    <w:rsid w:val="00092A05"/>
    <w:rsid w:val="00093C8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0F48"/>
    <w:rsid w:val="000E1165"/>
    <w:rsid w:val="000E1799"/>
    <w:rsid w:val="000E21CC"/>
    <w:rsid w:val="000E715E"/>
    <w:rsid w:val="000F445C"/>
    <w:rsid w:val="000F7A53"/>
    <w:rsid w:val="00100CE5"/>
    <w:rsid w:val="001142A6"/>
    <w:rsid w:val="00114C9A"/>
    <w:rsid w:val="0012010F"/>
    <w:rsid w:val="00134ABC"/>
    <w:rsid w:val="00134C19"/>
    <w:rsid w:val="0013580A"/>
    <w:rsid w:val="0013605A"/>
    <w:rsid w:val="0013663F"/>
    <w:rsid w:val="00144BEF"/>
    <w:rsid w:val="00145F7D"/>
    <w:rsid w:val="00154C55"/>
    <w:rsid w:val="001608A6"/>
    <w:rsid w:val="001608A9"/>
    <w:rsid w:val="0016117E"/>
    <w:rsid w:val="00162061"/>
    <w:rsid w:val="00163138"/>
    <w:rsid w:val="0016590A"/>
    <w:rsid w:val="00166470"/>
    <w:rsid w:val="00166FB3"/>
    <w:rsid w:val="00171666"/>
    <w:rsid w:val="001722D2"/>
    <w:rsid w:val="00177AA9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B72FD"/>
    <w:rsid w:val="001C3A70"/>
    <w:rsid w:val="001D21C3"/>
    <w:rsid w:val="001D2ABF"/>
    <w:rsid w:val="001D6C7D"/>
    <w:rsid w:val="001E03F7"/>
    <w:rsid w:val="001E0AE7"/>
    <w:rsid w:val="001F25E5"/>
    <w:rsid w:val="001F74F2"/>
    <w:rsid w:val="00204A36"/>
    <w:rsid w:val="00211BD8"/>
    <w:rsid w:val="00215B8B"/>
    <w:rsid w:val="00224DB8"/>
    <w:rsid w:val="002532BA"/>
    <w:rsid w:val="00254350"/>
    <w:rsid w:val="00261D08"/>
    <w:rsid w:val="00273312"/>
    <w:rsid w:val="00273C39"/>
    <w:rsid w:val="00274E94"/>
    <w:rsid w:val="00276D53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055B9"/>
    <w:rsid w:val="00310C44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57CE5"/>
    <w:rsid w:val="00360B2B"/>
    <w:rsid w:val="0036421B"/>
    <w:rsid w:val="00372DF2"/>
    <w:rsid w:val="0037664E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17E6"/>
    <w:rsid w:val="003B403E"/>
    <w:rsid w:val="003B5288"/>
    <w:rsid w:val="003B6BE9"/>
    <w:rsid w:val="003C6EB8"/>
    <w:rsid w:val="003D0DAC"/>
    <w:rsid w:val="003D5741"/>
    <w:rsid w:val="003D6A5B"/>
    <w:rsid w:val="003E166E"/>
    <w:rsid w:val="003E2E12"/>
    <w:rsid w:val="003E74B7"/>
    <w:rsid w:val="003F6C99"/>
    <w:rsid w:val="00401AE6"/>
    <w:rsid w:val="00405504"/>
    <w:rsid w:val="00412F57"/>
    <w:rsid w:val="00416D80"/>
    <w:rsid w:val="00430BC5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0409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C369B"/>
    <w:rsid w:val="004D0DAE"/>
    <w:rsid w:val="004D1CB6"/>
    <w:rsid w:val="004D3A34"/>
    <w:rsid w:val="004E1E1F"/>
    <w:rsid w:val="004F081C"/>
    <w:rsid w:val="004F27A9"/>
    <w:rsid w:val="00514828"/>
    <w:rsid w:val="005235A9"/>
    <w:rsid w:val="00531D1C"/>
    <w:rsid w:val="005331CE"/>
    <w:rsid w:val="0053592E"/>
    <w:rsid w:val="005469EB"/>
    <w:rsid w:val="0055136F"/>
    <w:rsid w:val="00555FE3"/>
    <w:rsid w:val="0056125F"/>
    <w:rsid w:val="0056367B"/>
    <w:rsid w:val="00566882"/>
    <w:rsid w:val="00567B41"/>
    <w:rsid w:val="00570577"/>
    <w:rsid w:val="00571062"/>
    <w:rsid w:val="00575CF8"/>
    <w:rsid w:val="005776F5"/>
    <w:rsid w:val="00585BB2"/>
    <w:rsid w:val="005919C1"/>
    <w:rsid w:val="00593243"/>
    <w:rsid w:val="0059416A"/>
    <w:rsid w:val="005B01DF"/>
    <w:rsid w:val="005B51B6"/>
    <w:rsid w:val="005C6A52"/>
    <w:rsid w:val="005C6BD0"/>
    <w:rsid w:val="005C7217"/>
    <w:rsid w:val="005C75AC"/>
    <w:rsid w:val="005C7B75"/>
    <w:rsid w:val="005D41EC"/>
    <w:rsid w:val="005E5B23"/>
    <w:rsid w:val="005E6960"/>
    <w:rsid w:val="005F1E1A"/>
    <w:rsid w:val="005F4174"/>
    <w:rsid w:val="005F43BC"/>
    <w:rsid w:val="006004CA"/>
    <w:rsid w:val="0062022C"/>
    <w:rsid w:val="00622E30"/>
    <w:rsid w:val="00627E75"/>
    <w:rsid w:val="0063195D"/>
    <w:rsid w:val="00634520"/>
    <w:rsid w:val="00636928"/>
    <w:rsid w:val="006377E1"/>
    <w:rsid w:val="00644C0D"/>
    <w:rsid w:val="00650EC5"/>
    <w:rsid w:val="00651214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160A"/>
    <w:rsid w:val="006D3975"/>
    <w:rsid w:val="006D79F1"/>
    <w:rsid w:val="006E1D24"/>
    <w:rsid w:val="006F4B76"/>
    <w:rsid w:val="006F67D6"/>
    <w:rsid w:val="00701214"/>
    <w:rsid w:val="007031E1"/>
    <w:rsid w:val="007176CC"/>
    <w:rsid w:val="00722E8C"/>
    <w:rsid w:val="00730AE4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13B"/>
    <w:rsid w:val="007973BF"/>
    <w:rsid w:val="007A488C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15FDE"/>
    <w:rsid w:val="00820574"/>
    <w:rsid w:val="0082435E"/>
    <w:rsid w:val="00826D15"/>
    <w:rsid w:val="008321CB"/>
    <w:rsid w:val="00832F12"/>
    <w:rsid w:val="00835FA9"/>
    <w:rsid w:val="0083722F"/>
    <w:rsid w:val="00843C5E"/>
    <w:rsid w:val="00844458"/>
    <w:rsid w:val="008470BC"/>
    <w:rsid w:val="0085417C"/>
    <w:rsid w:val="008551A7"/>
    <w:rsid w:val="00856E8E"/>
    <w:rsid w:val="008579EB"/>
    <w:rsid w:val="00862784"/>
    <w:rsid w:val="00870EEB"/>
    <w:rsid w:val="008808D2"/>
    <w:rsid w:val="0088151C"/>
    <w:rsid w:val="0088193A"/>
    <w:rsid w:val="008B0228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235F"/>
    <w:rsid w:val="008F5374"/>
    <w:rsid w:val="008F665D"/>
    <w:rsid w:val="00913A40"/>
    <w:rsid w:val="00914E6D"/>
    <w:rsid w:val="00915365"/>
    <w:rsid w:val="009166FA"/>
    <w:rsid w:val="0092450C"/>
    <w:rsid w:val="00925F18"/>
    <w:rsid w:val="00932659"/>
    <w:rsid w:val="009374CE"/>
    <w:rsid w:val="00941272"/>
    <w:rsid w:val="0094138F"/>
    <w:rsid w:val="00946D0D"/>
    <w:rsid w:val="00951D16"/>
    <w:rsid w:val="00952E1E"/>
    <w:rsid w:val="00953C57"/>
    <w:rsid w:val="0095712E"/>
    <w:rsid w:val="009628BD"/>
    <w:rsid w:val="00963583"/>
    <w:rsid w:val="0096488B"/>
    <w:rsid w:val="009678D6"/>
    <w:rsid w:val="009707C5"/>
    <w:rsid w:val="00977BF6"/>
    <w:rsid w:val="0098701B"/>
    <w:rsid w:val="009911CA"/>
    <w:rsid w:val="009916C1"/>
    <w:rsid w:val="00994EA0"/>
    <w:rsid w:val="00995EA5"/>
    <w:rsid w:val="00996E6D"/>
    <w:rsid w:val="009A6151"/>
    <w:rsid w:val="009B3ADC"/>
    <w:rsid w:val="009C0097"/>
    <w:rsid w:val="009D2539"/>
    <w:rsid w:val="009E7F22"/>
    <w:rsid w:val="009F5B87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0167"/>
    <w:rsid w:val="00A624D9"/>
    <w:rsid w:val="00A63235"/>
    <w:rsid w:val="00A71499"/>
    <w:rsid w:val="00A754AA"/>
    <w:rsid w:val="00A76551"/>
    <w:rsid w:val="00A803FB"/>
    <w:rsid w:val="00A80835"/>
    <w:rsid w:val="00A82E35"/>
    <w:rsid w:val="00A90C6F"/>
    <w:rsid w:val="00A91F9B"/>
    <w:rsid w:val="00A955D8"/>
    <w:rsid w:val="00AA41AF"/>
    <w:rsid w:val="00AA6722"/>
    <w:rsid w:val="00AB3C3C"/>
    <w:rsid w:val="00AB4A4B"/>
    <w:rsid w:val="00AB555F"/>
    <w:rsid w:val="00AC3065"/>
    <w:rsid w:val="00AD684F"/>
    <w:rsid w:val="00AE0BAF"/>
    <w:rsid w:val="00AE3333"/>
    <w:rsid w:val="00AE4656"/>
    <w:rsid w:val="00AE5B14"/>
    <w:rsid w:val="00AF1EA1"/>
    <w:rsid w:val="00AF38A9"/>
    <w:rsid w:val="00B00511"/>
    <w:rsid w:val="00B03529"/>
    <w:rsid w:val="00B04A10"/>
    <w:rsid w:val="00B06DEA"/>
    <w:rsid w:val="00B06F9B"/>
    <w:rsid w:val="00B0740C"/>
    <w:rsid w:val="00B11E5B"/>
    <w:rsid w:val="00B1437A"/>
    <w:rsid w:val="00B1495A"/>
    <w:rsid w:val="00B17EA4"/>
    <w:rsid w:val="00B21AF0"/>
    <w:rsid w:val="00B245BD"/>
    <w:rsid w:val="00B34F76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3D63"/>
    <w:rsid w:val="00B85E79"/>
    <w:rsid w:val="00B874A9"/>
    <w:rsid w:val="00B949D8"/>
    <w:rsid w:val="00B95E72"/>
    <w:rsid w:val="00BA068D"/>
    <w:rsid w:val="00BA1CD4"/>
    <w:rsid w:val="00BA68F1"/>
    <w:rsid w:val="00BB091E"/>
    <w:rsid w:val="00BB2E63"/>
    <w:rsid w:val="00BB2FAA"/>
    <w:rsid w:val="00BD0EAE"/>
    <w:rsid w:val="00BD74D1"/>
    <w:rsid w:val="00BE36C0"/>
    <w:rsid w:val="00BE40C0"/>
    <w:rsid w:val="00BF344F"/>
    <w:rsid w:val="00BF59FD"/>
    <w:rsid w:val="00BF6C4E"/>
    <w:rsid w:val="00BF72F6"/>
    <w:rsid w:val="00C067C6"/>
    <w:rsid w:val="00C07CCE"/>
    <w:rsid w:val="00C1687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678FD"/>
    <w:rsid w:val="00C714FD"/>
    <w:rsid w:val="00C718BD"/>
    <w:rsid w:val="00C77E7B"/>
    <w:rsid w:val="00C83CCE"/>
    <w:rsid w:val="00C85D61"/>
    <w:rsid w:val="00C940DB"/>
    <w:rsid w:val="00C9426C"/>
    <w:rsid w:val="00C95198"/>
    <w:rsid w:val="00CA4B19"/>
    <w:rsid w:val="00CA65A7"/>
    <w:rsid w:val="00CA6C73"/>
    <w:rsid w:val="00CC0609"/>
    <w:rsid w:val="00CC2720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77312"/>
    <w:rsid w:val="00D803C4"/>
    <w:rsid w:val="00D8669B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5025"/>
    <w:rsid w:val="00DC7C31"/>
    <w:rsid w:val="00DD2D30"/>
    <w:rsid w:val="00DD435F"/>
    <w:rsid w:val="00DD5BE2"/>
    <w:rsid w:val="00DD79D0"/>
    <w:rsid w:val="00DE21F8"/>
    <w:rsid w:val="00DE43B3"/>
    <w:rsid w:val="00DE73A6"/>
    <w:rsid w:val="00DF122D"/>
    <w:rsid w:val="00DF1575"/>
    <w:rsid w:val="00DF6FD7"/>
    <w:rsid w:val="00E054DE"/>
    <w:rsid w:val="00E13771"/>
    <w:rsid w:val="00E151E7"/>
    <w:rsid w:val="00E204CD"/>
    <w:rsid w:val="00E26380"/>
    <w:rsid w:val="00E30808"/>
    <w:rsid w:val="00E41052"/>
    <w:rsid w:val="00E452F2"/>
    <w:rsid w:val="00E679F7"/>
    <w:rsid w:val="00E67D19"/>
    <w:rsid w:val="00E764BC"/>
    <w:rsid w:val="00E807D3"/>
    <w:rsid w:val="00E82CD6"/>
    <w:rsid w:val="00E83204"/>
    <w:rsid w:val="00E83BA2"/>
    <w:rsid w:val="00E84F10"/>
    <w:rsid w:val="00E953D2"/>
    <w:rsid w:val="00E96993"/>
    <w:rsid w:val="00EA0224"/>
    <w:rsid w:val="00EB14DC"/>
    <w:rsid w:val="00EB2E68"/>
    <w:rsid w:val="00EB4869"/>
    <w:rsid w:val="00EB6D71"/>
    <w:rsid w:val="00EC2BFD"/>
    <w:rsid w:val="00EC3BA7"/>
    <w:rsid w:val="00EE10DB"/>
    <w:rsid w:val="00EE651A"/>
    <w:rsid w:val="00EE7F3E"/>
    <w:rsid w:val="00EF38B6"/>
    <w:rsid w:val="00EF77BF"/>
    <w:rsid w:val="00F0409A"/>
    <w:rsid w:val="00F0459A"/>
    <w:rsid w:val="00F04DF5"/>
    <w:rsid w:val="00F11A6B"/>
    <w:rsid w:val="00F1426F"/>
    <w:rsid w:val="00F15774"/>
    <w:rsid w:val="00F22098"/>
    <w:rsid w:val="00F244CC"/>
    <w:rsid w:val="00F34DAE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F48AD"/>
  <w15:docId w15:val="{4C7B981A-E447-4ECA-A353-5F95FED5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06F9B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nhideWhenUsed/>
    <w:rsid w:val="008E5F19"/>
    <w:rPr>
      <w:color w:val="0000FF"/>
      <w:u w:val="single"/>
    </w:rPr>
  </w:style>
  <w:style w:type="paragraph" w:customStyle="1" w:styleId="Zawartotabeli">
    <w:name w:val="Zawartość tabeli"/>
    <w:basedOn w:val="Normalny"/>
    <w:rsid w:val="00AE5B14"/>
    <w:pPr>
      <w:suppressLineNumbers/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1"/>
    <w:locked/>
    <w:rsid w:val="008470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0184-0EC4-42F8-8DD7-D41142F1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10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Dorota Zakrzewska</cp:lastModifiedBy>
  <cp:revision>5</cp:revision>
  <cp:lastPrinted>2018-09-24T11:04:00Z</cp:lastPrinted>
  <dcterms:created xsi:type="dcterms:W3CDTF">2018-12-03T20:17:00Z</dcterms:created>
  <dcterms:modified xsi:type="dcterms:W3CDTF">2018-12-05T19:55:00Z</dcterms:modified>
</cp:coreProperties>
</file>